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BF95" w14:textId="193A604E" w:rsidR="00924FBF" w:rsidRPr="00924FBF" w:rsidRDefault="001962C0" w:rsidP="001C7A72">
      <w:pPr>
        <w:pStyle w:val="Titre1"/>
      </w:pPr>
      <w:r w:rsidRPr="00924FBF">
        <w:t>Bulletin</w:t>
      </w:r>
      <w:r w:rsidR="004B53A9" w:rsidRPr="00924FBF">
        <w:t xml:space="preserve"> D'ADHESION</w:t>
      </w:r>
      <w:r w:rsidR="00862C9D" w:rsidRPr="00924FBF">
        <w:t xml:space="preserve"> </w:t>
      </w:r>
      <w:r w:rsidR="009D1312" w:rsidRPr="00924FBF">
        <w:t xml:space="preserve">AGRO EDI EUROPE </w:t>
      </w:r>
      <w:r w:rsidR="00862C9D" w:rsidRPr="00924FBF">
        <w:t>20</w:t>
      </w:r>
      <w:r w:rsidR="007D53B6" w:rsidRPr="00924FBF">
        <w:t>2</w:t>
      </w:r>
      <w:r w:rsidR="00924FBF">
        <w:t>4</w:t>
      </w:r>
    </w:p>
    <w:p w14:paraId="6E5925B1" w14:textId="77777777" w:rsidR="00F47444" w:rsidRDefault="00F47444" w:rsidP="00FD7047">
      <w:pPr>
        <w:pStyle w:val="Sansinterligne"/>
      </w:pPr>
    </w:p>
    <w:p w14:paraId="001A2372" w14:textId="60E5E398" w:rsidR="004B53A9" w:rsidRPr="00F47444" w:rsidRDefault="00605090" w:rsidP="00B41296">
      <w:pPr>
        <w:pStyle w:val="Titre2"/>
        <w:shd w:val="clear" w:color="auto" w:fill="E77C05"/>
        <w:spacing w:before="0" w:after="240"/>
        <w:rPr>
          <w:sz w:val="24"/>
          <w:szCs w:val="24"/>
        </w:rPr>
      </w:pPr>
      <w:r w:rsidRPr="00F47444">
        <w:rPr>
          <w:sz w:val="24"/>
          <w:szCs w:val="24"/>
        </w:rPr>
        <w:t xml:space="preserve">INFORMATIONS SUR LA </w:t>
      </w:r>
      <w:r w:rsidR="004B53A9" w:rsidRPr="00F47444">
        <w:rPr>
          <w:sz w:val="24"/>
          <w:szCs w:val="24"/>
        </w:rPr>
        <w:t>SOCIETE</w:t>
      </w:r>
      <w:r w:rsidR="0017360F" w:rsidRPr="00F47444">
        <w:rPr>
          <w:sz w:val="24"/>
          <w:szCs w:val="24"/>
        </w:rPr>
        <w:t xml:space="preserve"> ADHERENTE</w:t>
      </w:r>
    </w:p>
    <w:p w14:paraId="5ADCC43B" w14:textId="4D8F7482" w:rsidR="005030BA" w:rsidRPr="00C11963" w:rsidRDefault="005030BA" w:rsidP="005030BA">
      <w:pPr>
        <w:tabs>
          <w:tab w:val="left" w:pos="2553"/>
        </w:tabs>
        <w:spacing w:before="120" w:after="120"/>
        <w:rPr>
          <w:rFonts w:ascii="Calibri" w:hAnsi="Calibri"/>
          <w:b/>
          <w:sz w:val="22"/>
          <w:szCs w:val="22"/>
        </w:rPr>
      </w:pPr>
      <w:r w:rsidRPr="00C11963">
        <w:rPr>
          <w:rFonts w:ascii="Calibri" w:hAnsi="Calibri"/>
          <w:b/>
          <w:sz w:val="22"/>
          <w:szCs w:val="22"/>
        </w:rPr>
        <w:t>RAISON SOCIALE</w:t>
      </w:r>
      <w:r w:rsidR="00810640" w:rsidRPr="00C11963">
        <w:rPr>
          <w:rFonts w:ascii="Calibri" w:hAnsi="Calibri"/>
          <w:b/>
          <w:sz w:val="22"/>
          <w:szCs w:val="22"/>
        </w:rPr>
        <w:t xml:space="preserve"> : </w:t>
      </w:r>
      <w:sdt>
        <w:sdtPr>
          <w:rPr>
            <w:sz w:val="22"/>
            <w:szCs w:val="22"/>
            <w:u w:val="dotted"/>
          </w:rPr>
          <w:id w:val="2123651165"/>
          <w:placeholder>
            <w:docPart w:val="7155AE0AB88D469CA7ED937832010B1F"/>
          </w:placeholder>
          <w:showingPlcHdr/>
          <w:text/>
        </w:sdtPr>
        <w:sdtEndPr/>
        <w:sdtContent>
          <w:r w:rsidR="00F47444" w:rsidRPr="00C11963">
            <w:rPr>
              <w:rStyle w:val="Textedelespacerserv"/>
              <w:color w:val="09612D"/>
              <w:sz w:val="24"/>
              <w:szCs w:val="22"/>
              <w:u w:val="dotted"/>
            </w:rPr>
            <w:t>Cliquez ici pour taper du texte.</w:t>
          </w:r>
        </w:sdtContent>
      </w:sdt>
      <w:r w:rsidR="00810640" w:rsidRPr="00C11963">
        <w:rPr>
          <w:rFonts w:ascii="Calibri" w:hAnsi="Calibri"/>
          <w:b/>
          <w:sz w:val="22"/>
          <w:szCs w:val="22"/>
        </w:rPr>
        <w:t xml:space="preserve"> </w:t>
      </w:r>
    </w:p>
    <w:p w14:paraId="6260E050" w14:textId="489F3FFA" w:rsidR="005030BA" w:rsidRPr="00C11963" w:rsidRDefault="005030BA" w:rsidP="005030BA">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PRESIDENT (Nom, Prénom) : </w:t>
      </w:r>
      <w:r w:rsidRPr="00C11963">
        <w:rPr>
          <w:rFonts w:ascii="Calibri" w:hAnsi="Calibri"/>
          <w:b/>
          <w:sz w:val="22"/>
          <w:szCs w:val="22"/>
        </w:rPr>
        <w:tab/>
      </w:r>
      <w:sdt>
        <w:sdtPr>
          <w:rPr>
            <w:sz w:val="22"/>
            <w:szCs w:val="22"/>
            <w:u w:val="dotted"/>
          </w:rPr>
          <w:id w:val="1775829928"/>
          <w:placeholder>
            <w:docPart w:val="41C5444AAF9A4F25963C6EF5C9C38E5E"/>
          </w:placeholder>
          <w:showingPlcHdr/>
          <w:text/>
        </w:sdtPr>
        <w:sdtEndPr/>
        <w:sdtContent>
          <w:r w:rsidR="00810640" w:rsidRPr="00C11963">
            <w:rPr>
              <w:rStyle w:val="Textedelespacerserv"/>
              <w:color w:val="09612D"/>
              <w:sz w:val="24"/>
              <w:szCs w:val="22"/>
              <w:u w:val="dotted"/>
            </w:rPr>
            <w:t>Cliquez ici pour taper du texte.</w:t>
          </w:r>
        </w:sdtContent>
      </w:sdt>
    </w:p>
    <w:p w14:paraId="07940025" w14:textId="4C11694D" w:rsidR="004B53A9" w:rsidRPr="00FD7047" w:rsidRDefault="005030BA" w:rsidP="00FD7047">
      <w:pPr>
        <w:tabs>
          <w:tab w:val="left" w:pos="2553"/>
          <w:tab w:val="left" w:pos="3403"/>
          <w:tab w:val="left" w:pos="5316"/>
          <w:tab w:val="left" w:pos="6592"/>
        </w:tabs>
        <w:spacing w:before="120" w:after="120"/>
        <w:rPr>
          <w:rFonts w:ascii="Calibri" w:hAnsi="Calibri"/>
          <w:sz w:val="22"/>
          <w:szCs w:val="22"/>
        </w:rPr>
      </w:pPr>
      <w:r w:rsidRPr="00C11963">
        <w:rPr>
          <w:rFonts w:ascii="Calibri" w:hAnsi="Calibri"/>
          <w:b/>
          <w:sz w:val="22"/>
          <w:szCs w:val="22"/>
        </w:rPr>
        <w:t xml:space="preserve">DIRECTEUR (Nom, Prénom) : </w:t>
      </w:r>
      <w:r w:rsidRPr="00C11963">
        <w:rPr>
          <w:rFonts w:ascii="Calibri" w:hAnsi="Calibri"/>
          <w:b/>
          <w:sz w:val="22"/>
          <w:szCs w:val="22"/>
        </w:rPr>
        <w:tab/>
      </w:r>
      <w:sdt>
        <w:sdtPr>
          <w:rPr>
            <w:sz w:val="22"/>
            <w:szCs w:val="22"/>
            <w:u w:val="dotted"/>
          </w:rPr>
          <w:id w:val="-664937035"/>
          <w:placeholder>
            <w:docPart w:val="DE324645A8114765AEB877DED73ED586"/>
          </w:placeholder>
          <w:showingPlcHdr/>
          <w:text/>
        </w:sdtPr>
        <w:sdtEndPr/>
        <w:sdtContent>
          <w:r w:rsidR="00810640" w:rsidRPr="0080176F">
            <w:rPr>
              <w:rStyle w:val="Textedelespacerserv"/>
              <w:color w:val="09612D"/>
              <w:sz w:val="22"/>
              <w:u w:val="dotted"/>
            </w:rPr>
            <w:t>Cliquez ici pour taper du texte.</w:t>
          </w:r>
        </w:sdtContent>
      </w:sdt>
      <w:r w:rsidR="004B53A9" w:rsidRPr="00C11963">
        <w:rPr>
          <w:rFonts w:ascii="Calibri" w:hAnsi="Calibri"/>
          <w:b/>
          <w:sz w:val="22"/>
          <w:szCs w:val="22"/>
        </w:rPr>
        <w:tab/>
      </w:r>
    </w:p>
    <w:p w14:paraId="53D637DF" w14:textId="77777777" w:rsidR="005030BA" w:rsidRPr="00C11963" w:rsidRDefault="005030BA" w:rsidP="005030BA">
      <w:pPr>
        <w:tabs>
          <w:tab w:val="left" w:pos="2553"/>
        </w:tabs>
        <w:spacing w:before="120" w:after="120"/>
        <w:rPr>
          <w:rFonts w:ascii="Calibri" w:hAnsi="Calibri"/>
          <w:b/>
          <w:sz w:val="22"/>
          <w:szCs w:val="22"/>
        </w:rPr>
      </w:pPr>
      <w:r w:rsidRPr="00C11963">
        <w:rPr>
          <w:rFonts w:ascii="Calibri" w:hAnsi="Calibri"/>
          <w:b/>
          <w:sz w:val="22"/>
          <w:szCs w:val="22"/>
        </w:rPr>
        <w:t xml:space="preserve">ADRESSE :  </w:t>
      </w:r>
      <w:sdt>
        <w:sdtPr>
          <w:rPr>
            <w:sz w:val="22"/>
            <w:szCs w:val="22"/>
            <w:u w:val="dotted"/>
          </w:rPr>
          <w:id w:val="-1394959389"/>
          <w:placeholder>
            <w:docPart w:val="6B2578CE4BD3467FAB13D7D5780891A5"/>
          </w:placeholder>
          <w:showingPlcHdr/>
          <w:text/>
        </w:sdtPr>
        <w:sdtEndPr/>
        <w:sdtContent>
          <w:r w:rsidR="00810640" w:rsidRPr="00C11963">
            <w:rPr>
              <w:rStyle w:val="Textedelespacerserv"/>
              <w:color w:val="09612D"/>
              <w:sz w:val="24"/>
              <w:szCs w:val="22"/>
              <w:u w:val="dotted"/>
            </w:rPr>
            <w:t>Cliquez ici pour taper du texte.</w:t>
          </w:r>
        </w:sdtContent>
      </w:sdt>
    </w:p>
    <w:p w14:paraId="5C2A5B33" w14:textId="77777777" w:rsidR="005030BA" w:rsidRPr="00C11963" w:rsidRDefault="005030BA" w:rsidP="005030BA">
      <w:pPr>
        <w:tabs>
          <w:tab w:val="left" w:pos="2553"/>
          <w:tab w:val="left" w:pos="5316"/>
          <w:tab w:val="left" w:pos="6734"/>
        </w:tabs>
        <w:spacing w:before="120" w:after="120"/>
        <w:rPr>
          <w:rFonts w:ascii="Calibri" w:hAnsi="Calibri"/>
          <w:b/>
          <w:sz w:val="22"/>
          <w:szCs w:val="22"/>
        </w:rPr>
      </w:pPr>
      <w:r w:rsidRPr="00C11963">
        <w:rPr>
          <w:rFonts w:ascii="Calibri" w:hAnsi="Calibri"/>
          <w:b/>
          <w:sz w:val="22"/>
          <w:szCs w:val="22"/>
        </w:rPr>
        <w:t xml:space="preserve">CODE POSTAL : </w:t>
      </w:r>
      <w:sdt>
        <w:sdtPr>
          <w:rPr>
            <w:sz w:val="22"/>
            <w:szCs w:val="22"/>
            <w:u w:val="dotted"/>
          </w:rPr>
          <w:id w:val="910197231"/>
          <w:placeholder>
            <w:docPart w:val="F262C6F405BE4E5AAE1F95D272B1135E"/>
          </w:placeholder>
          <w:showingPlcHdr/>
          <w:text/>
        </w:sdtPr>
        <w:sdtEndPr>
          <w:rPr>
            <w:rFonts w:ascii="Calibri" w:hAnsi="Calibri"/>
            <w:b/>
          </w:rPr>
        </w:sdtEndPr>
        <w:sdtContent>
          <w:r w:rsidR="00ED44F0" w:rsidRPr="00C11963">
            <w:rPr>
              <w:rStyle w:val="Textedelespacerserv"/>
              <w:color w:val="09612D"/>
              <w:sz w:val="24"/>
              <w:szCs w:val="22"/>
            </w:rPr>
            <w:t>Cliquez ici pour taper du texte.</w:t>
          </w:r>
        </w:sdtContent>
      </w:sdt>
      <w:r w:rsidRPr="00C11963">
        <w:rPr>
          <w:rFonts w:ascii="Calibri" w:hAnsi="Calibri"/>
          <w:b/>
          <w:sz w:val="22"/>
          <w:szCs w:val="22"/>
        </w:rPr>
        <w:tab/>
        <w:t xml:space="preserve">Ville : </w:t>
      </w:r>
      <w:sdt>
        <w:sdtPr>
          <w:rPr>
            <w:rFonts w:ascii="Calibri" w:hAnsi="Calibri"/>
            <w:b/>
            <w:sz w:val="22"/>
            <w:szCs w:val="22"/>
            <w:u w:val="dotted"/>
          </w:rPr>
          <w:id w:val="-66348948"/>
          <w:placeholder>
            <w:docPart w:val="F262C6F405BE4E5AAE1F95D272B1135E"/>
          </w:placeholder>
          <w:showingPlcHdr/>
          <w:text/>
        </w:sdtPr>
        <w:sdtEndPr/>
        <w:sdtContent>
          <w:r w:rsidR="00F16C19" w:rsidRPr="00C11963">
            <w:rPr>
              <w:rStyle w:val="Textedelespacerserv"/>
              <w:color w:val="09612D"/>
              <w:sz w:val="24"/>
              <w:szCs w:val="22"/>
            </w:rPr>
            <w:t>Cliquez ici pour taper du texte.</w:t>
          </w:r>
        </w:sdtContent>
      </w:sdt>
    </w:p>
    <w:p w14:paraId="315F24DE" w14:textId="41C8D91F" w:rsidR="00A1300A" w:rsidRPr="0070629C" w:rsidRDefault="005030BA" w:rsidP="0070629C">
      <w:pPr>
        <w:tabs>
          <w:tab w:val="left" w:pos="2553"/>
          <w:tab w:val="left" w:pos="5316"/>
          <w:tab w:val="left" w:pos="6734"/>
        </w:tabs>
        <w:spacing w:before="120" w:after="120"/>
        <w:rPr>
          <w:rFonts w:ascii="Calibri" w:hAnsi="Calibri"/>
          <w:b/>
          <w:sz w:val="22"/>
          <w:szCs w:val="22"/>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1315253006"/>
          <w:placeholder>
            <w:docPart w:val="F262C6F405BE4E5AAE1F95D272B1135E"/>
          </w:placeholder>
          <w:showingPlcHdr/>
          <w:text/>
        </w:sdtPr>
        <w:sdtEndPr/>
        <w:sdtContent>
          <w:r w:rsidR="00F16C19" w:rsidRPr="00C11963">
            <w:rPr>
              <w:rStyle w:val="Textedelespacerserv"/>
              <w:color w:val="09612D"/>
              <w:sz w:val="24"/>
              <w:szCs w:val="22"/>
            </w:rPr>
            <w:t>Cliquez ici pour taper du texte.</w:t>
          </w:r>
        </w:sdtContent>
      </w:sdt>
    </w:p>
    <w:p w14:paraId="2A16375C" w14:textId="12F8E172" w:rsidR="00571BF7" w:rsidRPr="00C11963" w:rsidRDefault="00571BF7" w:rsidP="00571BF7">
      <w:pPr>
        <w:rPr>
          <w:sz w:val="22"/>
          <w:szCs w:val="22"/>
        </w:rPr>
      </w:pPr>
      <w:r w:rsidRPr="00C11963">
        <w:rPr>
          <w:rFonts w:ascii="Calibri" w:hAnsi="Calibri"/>
          <w:b/>
          <w:sz w:val="22"/>
          <w:szCs w:val="22"/>
        </w:rPr>
        <w:t>SIRE</w:t>
      </w:r>
      <w:r w:rsidR="00C14DB2">
        <w:rPr>
          <w:rFonts w:ascii="Calibri" w:hAnsi="Calibri"/>
          <w:b/>
          <w:sz w:val="22"/>
          <w:szCs w:val="22"/>
        </w:rPr>
        <w:t>N</w:t>
      </w:r>
      <w:r w:rsidR="00810640" w:rsidRPr="00C11963">
        <w:rPr>
          <w:rFonts w:ascii="Calibri" w:hAnsi="Calibri"/>
          <w:b/>
          <w:sz w:val="22"/>
          <w:szCs w:val="22"/>
        </w:rPr>
        <w:t xml:space="preserve"> : </w:t>
      </w:r>
      <w:sdt>
        <w:sdtPr>
          <w:rPr>
            <w:rFonts w:ascii="Calibri" w:hAnsi="Calibri"/>
            <w:b/>
            <w:sz w:val="22"/>
            <w:szCs w:val="22"/>
            <w:u w:val="dotted"/>
          </w:rPr>
          <w:id w:val="1730426304"/>
          <w:placeholder>
            <w:docPart w:val="024ECCF27A3340ADA61D8BFF466D5E9B"/>
          </w:placeholder>
          <w:showingPlcHdr/>
          <w:text/>
        </w:sdtPr>
        <w:sdtEndPr/>
        <w:sdtContent>
          <w:r w:rsidRPr="0080176F">
            <w:rPr>
              <w:rStyle w:val="Textedelespacerserv"/>
              <w:color w:val="09612D"/>
              <w:sz w:val="22"/>
            </w:rPr>
            <w:t>Cliquez ici pour taper du texte</w:t>
          </w:r>
          <w:r w:rsidRPr="0080176F">
            <w:rPr>
              <w:rStyle w:val="Textedelespacerserv"/>
              <w:color w:val="09612D"/>
              <w:u w:val="dotted"/>
            </w:rPr>
            <w:t>.</w:t>
          </w:r>
        </w:sdtContent>
      </w:sdt>
      <w:r w:rsidRPr="00C11963">
        <w:rPr>
          <w:rFonts w:ascii="Calibri" w:hAnsi="Calibri"/>
          <w:b/>
          <w:caps/>
          <w:sz w:val="22"/>
          <w:szCs w:val="22"/>
        </w:rPr>
        <w:tab/>
      </w:r>
      <w:r w:rsidR="00ED02A1" w:rsidRPr="00C11963">
        <w:rPr>
          <w:rFonts w:ascii="Calibri" w:hAnsi="Calibri"/>
          <w:b/>
          <w:caps/>
          <w:sz w:val="22"/>
          <w:szCs w:val="22"/>
        </w:rPr>
        <w:tab/>
      </w:r>
      <w:r w:rsidR="00ED02A1" w:rsidRPr="00C11963">
        <w:rPr>
          <w:rFonts w:ascii="Calibri" w:hAnsi="Calibri"/>
          <w:b/>
          <w:caps/>
          <w:sz w:val="22"/>
          <w:szCs w:val="22"/>
        </w:rPr>
        <w:tab/>
      </w:r>
      <w:r w:rsidRPr="00C11963">
        <w:rPr>
          <w:rFonts w:ascii="Calibri" w:hAnsi="Calibri"/>
          <w:b/>
          <w:sz w:val="22"/>
          <w:szCs w:val="22"/>
        </w:rPr>
        <w:t>Code NAF</w:t>
      </w:r>
      <w:r w:rsidR="00810640" w:rsidRPr="00C11963">
        <w:rPr>
          <w:rFonts w:ascii="Calibri" w:hAnsi="Calibri"/>
          <w:b/>
          <w:sz w:val="22"/>
          <w:szCs w:val="22"/>
        </w:rPr>
        <w:t> :</w:t>
      </w:r>
      <w:sdt>
        <w:sdtPr>
          <w:rPr>
            <w:sz w:val="22"/>
            <w:szCs w:val="22"/>
            <w:u w:val="dotted"/>
          </w:rPr>
          <w:id w:val="1557118711"/>
          <w:placeholder>
            <w:docPart w:val="024ECCF27A3340ADA61D8BFF466D5E9B"/>
          </w:placeholder>
          <w:showingPlcHdr/>
          <w:text/>
        </w:sdtPr>
        <w:sdtEndPr/>
        <w:sdtContent>
          <w:r w:rsidR="00F16C19" w:rsidRPr="0080176F">
            <w:rPr>
              <w:rStyle w:val="Textedelespacerserv"/>
              <w:color w:val="09612D"/>
              <w:sz w:val="22"/>
            </w:rPr>
            <w:t>Cliquez ici pour taper du texte</w:t>
          </w:r>
          <w:r w:rsidR="00F16C19" w:rsidRPr="0080176F">
            <w:rPr>
              <w:rStyle w:val="Textedelespacerserv"/>
              <w:color w:val="09612D"/>
              <w:u w:val="dotted"/>
            </w:rPr>
            <w:t>.</w:t>
          </w:r>
        </w:sdtContent>
      </w:sdt>
    </w:p>
    <w:p w14:paraId="31568EAD" w14:textId="780546D1" w:rsidR="00571BF7" w:rsidRPr="00C11963" w:rsidRDefault="00294459" w:rsidP="00571BF7">
      <w:pPr>
        <w:rPr>
          <w:sz w:val="22"/>
          <w:szCs w:val="22"/>
        </w:rPr>
      </w:pPr>
      <w:r w:rsidRPr="00C11963">
        <w:rPr>
          <w:rFonts w:ascii="Calibri" w:hAnsi="Calibri"/>
          <w:b/>
          <w:sz w:val="22"/>
          <w:szCs w:val="22"/>
        </w:rPr>
        <w:t>NUMERO</w:t>
      </w:r>
      <w:r w:rsidR="00571BF7" w:rsidRPr="00C11963">
        <w:rPr>
          <w:rFonts w:ascii="Calibri" w:hAnsi="Calibri"/>
          <w:b/>
          <w:sz w:val="22"/>
          <w:szCs w:val="22"/>
        </w:rPr>
        <w:t xml:space="preserve"> TVA INTRA COMMUNAUTAIRE</w:t>
      </w:r>
      <w:r w:rsidR="001550D2" w:rsidRPr="00C11963">
        <w:rPr>
          <w:rFonts w:ascii="Calibri" w:hAnsi="Calibri"/>
          <w:b/>
          <w:sz w:val="22"/>
          <w:szCs w:val="22"/>
        </w:rPr>
        <w:t> :</w:t>
      </w:r>
      <w:r w:rsidR="00571BF7" w:rsidRPr="00C11963">
        <w:rPr>
          <w:rFonts w:ascii="Calibri" w:hAnsi="Calibri"/>
          <w:b/>
          <w:caps/>
          <w:sz w:val="22"/>
          <w:szCs w:val="22"/>
        </w:rPr>
        <w:tab/>
      </w:r>
      <w:sdt>
        <w:sdtPr>
          <w:rPr>
            <w:sz w:val="22"/>
            <w:szCs w:val="22"/>
            <w:u w:val="dotted"/>
          </w:rPr>
          <w:id w:val="1742367931"/>
          <w:placeholder>
            <w:docPart w:val="024ECCF27A3340ADA61D8BFF466D5E9B"/>
          </w:placeholder>
          <w:showingPlcHdr/>
          <w:text/>
        </w:sdtPr>
        <w:sdtEndPr/>
        <w:sdtContent>
          <w:r w:rsidR="00F16C19" w:rsidRPr="0080176F">
            <w:rPr>
              <w:rStyle w:val="Textedelespacerserv"/>
              <w:color w:val="09612D"/>
              <w:sz w:val="22"/>
            </w:rPr>
            <w:t>Cliquez ici pour taper du texte</w:t>
          </w:r>
          <w:r w:rsidR="00F16C19" w:rsidRPr="0080176F">
            <w:rPr>
              <w:rStyle w:val="Textedelespacerserv"/>
              <w:color w:val="09612D"/>
              <w:u w:val="dotted"/>
            </w:rPr>
            <w:t>.</w:t>
          </w:r>
        </w:sdtContent>
      </w:sdt>
    </w:p>
    <w:p w14:paraId="18A2BB19" w14:textId="77777777" w:rsidR="00E572C6" w:rsidRPr="00C11963" w:rsidRDefault="00935CDE" w:rsidP="00571BF7">
      <w:pPr>
        <w:rPr>
          <w:rFonts w:ascii="Calibri" w:hAnsi="Calibri"/>
          <w:b/>
          <w:sz w:val="22"/>
          <w:szCs w:val="22"/>
        </w:rPr>
      </w:pPr>
      <w:r w:rsidRPr="00C11963">
        <w:rPr>
          <w:rFonts w:ascii="Calibri" w:hAnsi="Calibri"/>
          <w:b/>
          <w:sz w:val="22"/>
          <w:szCs w:val="22"/>
        </w:rPr>
        <w:t xml:space="preserve">DERNIER </w:t>
      </w:r>
      <w:r w:rsidR="00862C9D" w:rsidRPr="00C11963">
        <w:rPr>
          <w:rFonts w:ascii="Calibri" w:hAnsi="Calibri"/>
          <w:b/>
          <w:sz w:val="22"/>
          <w:szCs w:val="22"/>
        </w:rPr>
        <w:t>CHIFFRE D’AFFAIRES</w:t>
      </w:r>
      <w:r w:rsidRPr="00C11963">
        <w:rPr>
          <w:rFonts w:ascii="Calibri" w:hAnsi="Calibri"/>
          <w:b/>
          <w:sz w:val="22"/>
          <w:szCs w:val="22"/>
        </w:rPr>
        <w:t xml:space="preserve"> PUBLIE</w:t>
      </w:r>
      <w:r w:rsidR="00E870B1" w:rsidRPr="00C11963">
        <w:rPr>
          <w:rFonts w:ascii="Calibri" w:hAnsi="Calibri"/>
          <w:b/>
          <w:sz w:val="22"/>
          <w:szCs w:val="22"/>
        </w:rPr>
        <w:t xml:space="preserve"> : </w:t>
      </w:r>
    </w:p>
    <w:p w14:paraId="617F80C2" w14:textId="4D36CCC4" w:rsidR="00E572C6" w:rsidRPr="00C11963" w:rsidRDefault="00E572C6" w:rsidP="001550D2">
      <w:pPr>
        <w:pStyle w:val="Paragraphedeliste"/>
        <w:numPr>
          <w:ilvl w:val="0"/>
          <w:numId w:val="4"/>
        </w:numPr>
        <w:rPr>
          <w:rFonts w:ascii="Calibri" w:hAnsi="Calibri"/>
          <w:b/>
          <w:sz w:val="22"/>
          <w:szCs w:val="22"/>
        </w:rPr>
      </w:pPr>
      <w:r w:rsidRPr="00C11963">
        <w:rPr>
          <w:rFonts w:ascii="Calibri" w:hAnsi="Calibri"/>
          <w:b/>
          <w:sz w:val="22"/>
          <w:szCs w:val="22"/>
        </w:rPr>
        <w:t>Année</w:t>
      </w:r>
      <w:r w:rsidR="001550D2" w:rsidRPr="00C11963">
        <w:rPr>
          <w:rFonts w:ascii="Calibri" w:hAnsi="Calibri"/>
          <w:b/>
          <w:sz w:val="22"/>
          <w:szCs w:val="22"/>
        </w:rPr>
        <w:t> :</w:t>
      </w:r>
      <w:r w:rsidR="00ED02A1" w:rsidRPr="00C11963">
        <w:rPr>
          <w:rFonts w:ascii="Calibri" w:hAnsi="Calibri"/>
          <w:b/>
          <w:sz w:val="22"/>
          <w:szCs w:val="22"/>
        </w:rPr>
        <w:t xml:space="preserve"> </w:t>
      </w:r>
      <w:sdt>
        <w:sdtPr>
          <w:rPr>
            <w:rFonts w:ascii="Calibri" w:hAnsi="Calibri"/>
            <w:sz w:val="22"/>
            <w:szCs w:val="22"/>
            <w:u w:val="dotted"/>
          </w:rPr>
          <w:id w:val="-1686977214"/>
          <w:placeholder>
            <w:docPart w:val="B452D3DD9F2D452BB90AA5FC7542C9FC"/>
          </w:placeholder>
          <w:showingPlcHdr/>
          <w:text/>
        </w:sdtPr>
        <w:sdtEndPr/>
        <w:sdtContent>
          <w:r w:rsidR="00ED02A1" w:rsidRPr="0080176F">
            <w:rPr>
              <w:rStyle w:val="Textedelespacerserv"/>
              <w:color w:val="09612D"/>
            </w:rPr>
            <w:t>Cliquez ici pour taper du texte</w:t>
          </w:r>
          <w:r w:rsidR="00ED02A1" w:rsidRPr="0080176F">
            <w:rPr>
              <w:rStyle w:val="Textedelespacerserv"/>
              <w:color w:val="09612D"/>
              <w:u w:val="dotted"/>
            </w:rPr>
            <w:t>.</w:t>
          </w:r>
        </w:sdtContent>
      </w:sdt>
    </w:p>
    <w:p w14:paraId="60AC5CE9" w14:textId="7047AB24" w:rsidR="00571BF7" w:rsidRPr="00C11963" w:rsidRDefault="00E572C6" w:rsidP="001550D2">
      <w:pPr>
        <w:pStyle w:val="Paragraphedeliste"/>
        <w:numPr>
          <w:ilvl w:val="0"/>
          <w:numId w:val="4"/>
        </w:numPr>
        <w:rPr>
          <w:rFonts w:ascii="Calibri" w:hAnsi="Calibri"/>
          <w:sz w:val="22"/>
          <w:szCs w:val="22"/>
        </w:rPr>
      </w:pPr>
      <w:r w:rsidRPr="00C11963">
        <w:rPr>
          <w:rFonts w:ascii="Calibri" w:hAnsi="Calibri"/>
          <w:b/>
          <w:sz w:val="22"/>
          <w:szCs w:val="22"/>
        </w:rPr>
        <w:t>CA en Millions d’euros</w:t>
      </w:r>
      <w:r w:rsidR="00571BF7" w:rsidRPr="00C11963">
        <w:rPr>
          <w:rFonts w:ascii="Calibri" w:hAnsi="Calibri"/>
          <w:b/>
          <w:caps/>
          <w:sz w:val="22"/>
          <w:szCs w:val="22"/>
        </w:rPr>
        <w:tab/>
      </w:r>
      <w:sdt>
        <w:sdtPr>
          <w:rPr>
            <w:rFonts w:ascii="Calibri" w:hAnsi="Calibri"/>
            <w:sz w:val="22"/>
            <w:szCs w:val="22"/>
            <w:u w:val="dotted"/>
          </w:rPr>
          <w:id w:val="-1834209197"/>
          <w:placeholder>
            <w:docPart w:val="024ECCF27A3340ADA61D8BFF466D5E9B"/>
          </w:placeholder>
          <w:showingPlcHdr/>
          <w:text/>
        </w:sdtPr>
        <w:sdtEndPr/>
        <w:sdtContent>
          <w:r w:rsidR="00F16C19" w:rsidRPr="0080176F">
            <w:rPr>
              <w:rStyle w:val="Textedelespacerserv"/>
              <w:color w:val="09612D"/>
              <w:sz w:val="22"/>
            </w:rPr>
            <w:t>Cliquez ici pour taper du texte</w:t>
          </w:r>
          <w:r w:rsidR="00F16C19" w:rsidRPr="0080176F">
            <w:rPr>
              <w:rStyle w:val="Textedelespacerserv"/>
              <w:color w:val="09612D"/>
              <w:u w:val="dotted"/>
            </w:rPr>
            <w:t>.</w:t>
          </w:r>
        </w:sdtContent>
      </w:sdt>
    </w:p>
    <w:p w14:paraId="4DB9B2DF" w14:textId="1E175612" w:rsidR="00995A97" w:rsidRPr="00C11963" w:rsidRDefault="00880F50" w:rsidP="00571BF7">
      <w:pPr>
        <w:rPr>
          <w:rFonts w:ascii="Calibri" w:hAnsi="Calibri"/>
          <w:b/>
          <w:sz w:val="22"/>
          <w:szCs w:val="22"/>
        </w:rPr>
      </w:pPr>
      <w:r>
        <w:rPr>
          <w:rFonts w:ascii="Calibri" w:hAnsi="Calibri"/>
          <w:b/>
          <w:sz w:val="22"/>
          <w:szCs w:val="22"/>
        </w:rPr>
        <w:t>PROFIL</w:t>
      </w:r>
      <w:r w:rsidR="00025942">
        <w:rPr>
          <w:rFonts w:ascii="Calibri" w:hAnsi="Calibri"/>
          <w:b/>
          <w:sz w:val="22"/>
          <w:szCs w:val="22"/>
        </w:rPr>
        <w:t xml:space="preserve"> (cocher la case correspondante)</w:t>
      </w:r>
      <w:r w:rsidR="00A546E1" w:rsidRPr="00C11963">
        <w:rPr>
          <w:rFonts w:ascii="Calibri" w:hAnsi="Calibri"/>
          <w:b/>
          <w:sz w:val="22"/>
          <w:szCs w:val="22"/>
        </w:rPr>
        <w:t xml:space="preserve"> : </w:t>
      </w:r>
      <w:r w:rsidR="00571BF7" w:rsidRPr="00C11963">
        <w:rPr>
          <w:rFonts w:ascii="Calibri" w:hAnsi="Calibri"/>
          <w:b/>
          <w:sz w:val="22"/>
          <w:szCs w:val="22"/>
        </w:rPr>
        <w:tab/>
      </w:r>
    </w:p>
    <w:p w14:paraId="4F753D39" w14:textId="332E61E0" w:rsidR="00571BF7" w:rsidRPr="00C11963" w:rsidRDefault="00995A97" w:rsidP="00571BF7">
      <w:pPr>
        <w:rPr>
          <w:rFonts w:ascii="Calibri" w:hAnsi="Calibri"/>
          <w:b/>
          <w:sz w:val="22"/>
          <w:szCs w:val="22"/>
        </w:rPr>
      </w:pPr>
      <w:r w:rsidRPr="00C11963">
        <w:rPr>
          <w:rFonts w:ascii="Calibri" w:hAnsi="Calibri"/>
          <w:b/>
          <w:sz w:val="22"/>
          <w:szCs w:val="22"/>
        </w:rPr>
        <w:t>Utilisateur</w:t>
      </w:r>
      <w:r w:rsidRPr="00C11963">
        <w:rPr>
          <w:rFonts w:ascii="Calibri" w:hAnsi="Calibri"/>
          <w:b/>
          <w:sz w:val="22"/>
          <w:szCs w:val="22"/>
        </w:rPr>
        <w:tab/>
      </w:r>
      <w:sdt>
        <w:sdtPr>
          <w:rPr>
            <w:rFonts w:ascii="Calibri" w:hAnsi="Calibri"/>
            <w:b/>
            <w:sz w:val="22"/>
            <w:szCs w:val="22"/>
          </w:rPr>
          <w:id w:val="-1248186160"/>
          <w14:checkbox>
            <w14:checked w14:val="0"/>
            <w14:checkedState w14:val="2612" w14:font="MS Gothic"/>
            <w14:uncheckedState w14:val="2610" w14:font="MS Gothic"/>
          </w14:checkbox>
        </w:sdtPr>
        <w:sdtEndPr/>
        <w:sdtContent>
          <w:r w:rsidR="00A601F8">
            <w:rPr>
              <w:rFonts w:ascii="MS Gothic" w:eastAsia="MS Gothic" w:hAnsi="MS Gothic" w:hint="eastAsia"/>
              <w:b/>
              <w:sz w:val="22"/>
              <w:szCs w:val="22"/>
            </w:rPr>
            <w:t>☐</w:t>
          </w:r>
        </w:sdtContent>
      </w:sdt>
      <w:r w:rsidRPr="00C11963">
        <w:rPr>
          <w:rFonts w:ascii="Calibri" w:hAnsi="Calibri"/>
          <w:b/>
          <w:sz w:val="22"/>
          <w:szCs w:val="22"/>
        </w:rPr>
        <w:tab/>
      </w:r>
      <w:r w:rsidRPr="00C11963">
        <w:rPr>
          <w:rFonts w:ascii="Calibri" w:hAnsi="Calibri"/>
          <w:b/>
          <w:sz w:val="22"/>
          <w:szCs w:val="22"/>
        </w:rPr>
        <w:tab/>
      </w:r>
      <w:r w:rsidRPr="00C11963">
        <w:rPr>
          <w:rFonts w:ascii="Calibri" w:hAnsi="Calibri"/>
          <w:b/>
          <w:sz w:val="22"/>
          <w:szCs w:val="22"/>
        </w:rPr>
        <w:tab/>
        <w:t>Editeur</w:t>
      </w:r>
      <w:r w:rsidRPr="00C11963">
        <w:rPr>
          <w:rFonts w:ascii="Calibri" w:hAnsi="Calibri"/>
          <w:b/>
          <w:sz w:val="22"/>
          <w:szCs w:val="22"/>
        </w:rPr>
        <w:tab/>
      </w:r>
      <w:r w:rsidRPr="00C11963">
        <w:rPr>
          <w:rFonts w:ascii="Calibri" w:hAnsi="Calibri"/>
          <w:b/>
          <w:sz w:val="22"/>
          <w:szCs w:val="22"/>
        </w:rPr>
        <w:tab/>
      </w:r>
      <w:sdt>
        <w:sdtPr>
          <w:rPr>
            <w:rFonts w:ascii="Calibri" w:hAnsi="Calibri"/>
            <w:b/>
            <w:sz w:val="22"/>
            <w:szCs w:val="22"/>
          </w:rPr>
          <w:id w:val="1575628903"/>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Pr="00C11963">
        <w:rPr>
          <w:rFonts w:ascii="Calibri" w:hAnsi="Calibri"/>
          <w:b/>
          <w:sz w:val="22"/>
          <w:szCs w:val="22"/>
        </w:rPr>
        <w:tab/>
      </w:r>
      <w:r w:rsidRPr="00C11963">
        <w:rPr>
          <w:rFonts w:ascii="Calibri" w:hAnsi="Calibri"/>
          <w:b/>
          <w:sz w:val="22"/>
          <w:szCs w:val="22"/>
        </w:rPr>
        <w:tab/>
      </w:r>
      <w:r w:rsidR="00FD7047">
        <w:rPr>
          <w:rFonts w:ascii="Calibri" w:hAnsi="Calibri"/>
          <w:b/>
          <w:sz w:val="22"/>
          <w:szCs w:val="22"/>
        </w:rPr>
        <w:tab/>
      </w:r>
      <w:r w:rsidRPr="00C11963">
        <w:rPr>
          <w:rFonts w:ascii="Calibri" w:hAnsi="Calibri"/>
          <w:b/>
          <w:sz w:val="22"/>
          <w:szCs w:val="22"/>
        </w:rPr>
        <w:t>Facilitateur</w:t>
      </w:r>
      <w:r w:rsidR="00A9588B" w:rsidRPr="00C11963">
        <w:rPr>
          <w:rFonts w:ascii="Calibri" w:hAnsi="Calibri"/>
          <w:b/>
          <w:sz w:val="22"/>
          <w:szCs w:val="22"/>
        </w:rPr>
        <w:t xml:space="preserve"> </w:t>
      </w:r>
      <w:r w:rsidR="007F1752" w:rsidRPr="00C11963">
        <w:rPr>
          <w:rFonts w:ascii="Calibri" w:hAnsi="Calibri"/>
          <w:b/>
          <w:sz w:val="22"/>
          <w:szCs w:val="22"/>
        </w:rPr>
        <w:tab/>
      </w:r>
      <w:sdt>
        <w:sdtPr>
          <w:rPr>
            <w:rFonts w:ascii="Calibri" w:hAnsi="Calibri"/>
            <w:b/>
            <w:sz w:val="22"/>
            <w:szCs w:val="22"/>
          </w:rPr>
          <w:id w:val="-803934780"/>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p>
    <w:p w14:paraId="2889EE02" w14:textId="77777777" w:rsidR="00D0445A" w:rsidRPr="00B41296" w:rsidRDefault="00D0445A" w:rsidP="00B41296">
      <w:pPr>
        <w:pStyle w:val="Titre3"/>
        <w:shd w:val="clear" w:color="auto" w:fill="09612D"/>
      </w:pPr>
      <w:r w:rsidRPr="00B41296">
        <w:t xml:space="preserve">CONTACT FACTURATION </w:t>
      </w:r>
    </w:p>
    <w:p w14:paraId="4E7C9D2A" w14:textId="71A34970" w:rsidR="00D0445A" w:rsidRPr="00C11963" w:rsidRDefault="00D0445A" w:rsidP="00D0445A">
      <w:pPr>
        <w:spacing w:before="120" w:after="120"/>
        <w:jc w:val="both"/>
        <w:rPr>
          <w:rFonts w:ascii="Calibri" w:hAnsi="Calibri"/>
          <w:sz w:val="22"/>
          <w:szCs w:val="22"/>
        </w:rPr>
      </w:pPr>
      <w:r w:rsidRPr="00C11963">
        <w:rPr>
          <w:rFonts w:ascii="Calibri" w:hAnsi="Calibri"/>
          <w:sz w:val="22"/>
          <w:szCs w:val="22"/>
        </w:rPr>
        <w:t xml:space="preserve">Vous devez </w:t>
      </w:r>
      <w:r w:rsidR="00394F9B" w:rsidRPr="00C11963">
        <w:rPr>
          <w:rFonts w:ascii="Calibri" w:hAnsi="Calibri"/>
          <w:sz w:val="22"/>
          <w:szCs w:val="22"/>
        </w:rPr>
        <w:t>renseigner</w:t>
      </w:r>
      <w:r w:rsidRPr="00C11963">
        <w:rPr>
          <w:rFonts w:ascii="Calibri" w:hAnsi="Calibri"/>
          <w:sz w:val="22"/>
          <w:szCs w:val="22"/>
        </w:rPr>
        <w:t xml:space="preserve"> ici le contact à qui sera adressée la facture de cotisation annuelle</w:t>
      </w:r>
    </w:p>
    <w:p w14:paraId="1DA63751" w14:textId="77777777" w:rsidR="00D0445A" w:rsidRPr="00C11963" w:rsidRDefault="00D0445A" w:rsidP="00D0445A">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NOM PRENOM : </w:t>
      </w:r>
      <w:sdt>
        <w:sdtPr>
          <w:rPr>
            <w:sz w:val="22"/>
            <w:szCs w:val="22"/>
            <w:u w:val="dotted"/>
          </w:rPr>
          <w:id w:val="-1878003641"/>
          <w:placeholder>
            <w:docPart w:val="68971A4A1E9B4A829F887D489A7DD6FE"/>
          </w:placeholder>
          <w:showingPlcHdr/>
          <w:text/>
        </w:sdtPr>
        <w:sdtEndPr/>
        <w:sdtContent>
          <w:r w:rsidRPr="00C11963">
            <w:rPr>
              <w:rStyle w:val="Textedelespacerserv"/>
              <w:color w:val="09612D"/>
              <w:sz w:val="24"/>
              <w:szCs w:val="22"/>
            </w:rPr>
            <w:t>Cliquez ici pour taper du texte.</w:t>
          </w:r>
        </w:sdtContent>
      </w:sdt>
    </w:p>
    <w:p w14:paraId="0CA4D6DA" w14:textId="77777777" w:rsidR="00D0445A" w:rsidRDefault="00D0445A" w:rsidP="00D0445A">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1830711227"/>
          <w:placeholder>
            <w:docPart w:val="C701070950524D80A5A8EC71C9744C8E"/>
          </w:placeholder>
          <w:showingPlcHdr/>
          <w:text/>
        </w:sdtPr>
        <w:sdtEndPr/>
        <w:sdtContent>
          <w:r w:rsidRPr="0080176F">
            <w:rPr>
              <w:rStyle w:val="Textedelespacerserv"/>
              <w:color w:val="09612D"/>
              <w:sz w:val="22"/>
            </w:rPr>
            <w:t>Cliquez ici pour taper du texte</w:t>
          </w:r>
          <w:r w:rsidRPr="0080176F">
            <w:rPr>
              <w:rStyle w:val="Textedelespacerserv"/>
              <w:color w:val="09612D"/>
              <w:u w:val="dotted"/>
            </w:rPr>
            <w:t>.</w:t>
          </w:r>
        </w:sdtContent>
      </w:sdt>
    </w:p>
    <w:p w14:paraId="02875E20" w14:textId="3EE511B6" w:rsidR="0070629C" w:rsidRPr="00C11963" w:rsidRDefault="0070629C" w:rsidP="00D0445A">
      <w:pPr>
        <w:tabs>
          <w:tab w:val="left" w:pos="2553"/>
          <w:tab w:val="left" w:pos="5316"/>
          <w:tab w:val="left" w:pos="6734"/>
        </w:tabs>
        <w:spacing w:before="120" w:after="120"/>
        <w:rPr>
          <w:rFonts w:ascii="Calibri" w:hAnsi="Calibri"/>
          <w:b/>
          <w:sz w:val="22"/>
          <w:szCs w:val="22"/>
          <w:u w:val="dotted"/>
        </w:rPr>
      </w:pPr>
      <w:r>
        <w:rPr>
          <w:rFonts w:ascii="Calibri" w:hAnsi="Calibri"/>
          <w:b/>
          <w:sz w:val="22"/>
          <w:szCs w:val="22"/>
          <w:u w:val="dotted"/>
        </w:rPr>
        <w:t xml:space="preserve">FONCTION : </w:t>
      </w:r>
      <w:sdt>
        <w:sdtPr>
          <w:rPr>
            <w:rFonts w:ascii="Calibri" w:hAnsi="Calibri"/>
            <w:b/>
            <w:sz w:val="22"/>
            <w:szCs w:val="22"/>
            <w:u w:val="dotted"/>
          </w:rPr>
          <w:id w:val="1013198077"/>
          <w:placeholder>
            <w:docPart w:val="3935B676DBD640B28FB195A405508BE3"/>
          </w:placeholder>
          <w:showingPlcHdr/>
          <w:text/>
        </w:sdtPr>
        <w:sdtEndPr/>
        <w:sdtContent>
          <w:r w:rsidRPr="00C11963">
            <w:rPr>
              <w:rStyle w:val="Textedelespacerserv"/>
              <w:color w:val="09612D"/>
              <w:sz w:val="24"/>
              <w:szCs w:val="22"/>
            </w:rPr>
            <w:t>Cliquez ici pour taper du texte.</w:t>
          </w:r>
        </w:sdtContent>
      </w:sdt>
    </w:p>
    <w:p w14:paraId="2AD3140E" w14:textId="30ABEDA5" w:rsidR="00D0445A" w:rsidRPr="00C11963" w:rsidRDefault="00D0445A" w:rsidP="00D0445A">
      <w:pPr>
        <w:tabs>
          <w:tab w:val="left" w:pos="2553"/>
          <w:tab w:val="left" w:pos="5316"/>
          <w:tab w:val="left" w:pos="6734"/>
        </w:tabs>
        <w:spacing w:before="120" w:after="120"/>
        <w:rPr>
          <w:rFonts w:ascii="Calibri" w:hAnsi="Calibri"/>
          <w:b/>
          <w:sz w:val="24"/>
          <w:szCs w:val="22"/>
        </w:rPr>
      </w:pPr>
      <w:r w:rsidRPr="00C11963">
        <w:rPr>
          <w:rFonts w:ascii="Calibri" w:hAnsi="Calibri"/>
          <w:b/>
          <w:sz w:val="22"/>
          <w:szCs w:val="22"/>
          <w:u w:val="dotted"/>
        </w:rPr>
        <w:t xml:space="preserve">Email :  </w:t>
      </w:r>
      <w:sdt>
        <w:sdtPr>
          <w:rPr>
            <w:rFonts w:ascii="Calibri" w:hAnsi="Calibri"/>
            <w:sz w:val="22"/>
            <w:szCs w:val="22"/>
            <w:u w:val="dotted"/>
          </w:rPr>
          <w:id w:val="200904227"/>
          <w:placeholder>
            <w:docPart w:val="86923058034C425F8898592C398154CA"/>
          </w:placeholder>
          <w:showingPlcHdr/>
        </w:sdtPr>
        <w:sdtEndPr/>
        <w:sdtContent>
          <w:r w:rsidRPr="0080176F">
            <w:rPr>
              <w:rStyle w:val="Textedelespacerserv"/>
              <w:color w:val="09612D"/>
              <w:sz w:val="22"/>
            </w:rPr>
            <w:t>Cliquez ici pour taper du texte</w:t>
          </w:r>
          <w:r w:rsidRPr="0080176F">
            <w:rPr>
              <w:rFonts w:ascii="Calibri" w:hAnsi="Calibri"/>
              <w:color w:val="09612D"/>
              <w:u w:val="dotted"/>
            </w:rPr>
            <w:t>.</w:t>
          </w:r>
        </w:sdtContent>
      </w:sdt>
    </w:p>
    <w:p w14:paraId="7EB53306" w14:textId="77777777" w:rsidR="00D0445A" w:rsidRPr="00FF25F1" w:rsidRDefault="00D0445A" w:rsidP="00B41296">
      <w:pPr>
        <w:pStyle w:val="Titre3"/>
        <w:shd w:val="clear" w:color="auto" w:fill="09612D"/>
      </w:pPr>
      <w:r>
        <w:t>Contact convocation ASSEMBLEE GENERALE</w:t>
      </w:r>
      <w:r w:rsidRPr="00FF25F1">
        <w:t xml:space="preserve"> </w:t>
      </w:r>
    </w:p>
    <w:p w14:paraId="08737A80" w14:textId="77777777" w:rsidR="00D0445A" w:rsidRPr="00D3021E" w:rsidRDefault="00D0445A" w:rsidP="00D0445A">
      <w:pPr>
        <w:rPr>
          <w:rFonts w:ascii="Calibri" w:hAnsi="Calibri"/>
          <w:sz w:val="22"/>
          <w:szCs w:val="22"/>
        </w:rPr>
      </w:pPr>
      <w:r w:rsidRPr="00D3021E">
        <w:rPr>
          <w:rFonts w:ascii="Calibri" w:hAnsi="Calibri"/>
          <w:sz w:val="22"/>
          <w:szCs w:val="22"/>
        </w:rPr>
        <w:t>Vous devez indiquer ici la personne à qui la convocation à l’assemblée générale sera adressée</w:t>
      </w:r>
    </w:p>
    <w:p w14:paraId="512F23CA" w14:textId="77777777" w:rsidR="00D0445A" w:rsidRPr="00C11963" w:rsidRDefault="00D0445A" w:rsidP="00D0445A">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NOM PRENOM : </w:t>
      </w:r>
      <w:sdt>
        <w:sdtPr>
          <w:rPr>
            <w:sz w:val="22"/>
            <w:szCs w:val="22"/>
            <w:u w:val="dotted"/>
          </w:rPr>
          <w:id w:val="355701520"/>
          <w:placeholder>
            <w:docPart w:val="45869D58122E4A95A1AA07B6A30C47BE"/>
          </w:placeholder>
          <w:showingPlcHdr/>
          <w:text/>
        </w:sdtPr>
        <w:sdtEndPr/>
        <w:sdtContent>
          <w:r w:rsidRPr="0080176F">
            <w:rPr>
              <w:rStyle w:val="Textedelespacerserv"/>
              <w:color w:val="09612D"/>
              <w:sz w:val="22"/>
            </w:rPr>
            <w:t>Cliquez ici pour taper du texte</w:t>
          </w:r>
          <w:r w:rsidRPr="0080176F">
            <w:rPr>
              <w:rStyle w:val="Textedelespacerserv"/>
              <w:color w:val="09612D"/>
              <w:u w:val="dotted"/>
            </w:rPr>
            <w:t>.</w:t>
          </w:r>
        </w:sdtContent>
      </w:sdt>
    </w:p>
    <w:p w14:paraId="187CEB6E" w14:textId="77777777" w:rsidR="00D0445A" w:rsidRDefault="00D0445A" w:rsidP="00D0445A">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2066488499"/>
          <w:placeholder>
            <w:docPart w:val="87E451B35C98478FA110559D6473ECC2"/>
          </w:placeholder>
          <w:showingPlcHdr/>
          <w:text/>
        </w:sdtPr>
        <w:sdtEndPr/>
        <w:sdtContent>
          <w:r w:rsidRPr="00C11963">
            <w:rPr>
              <w:rStyle w:val="Textedelespacerserv"/>
              <w:color w:val="09612D"/>
              <w:sz w:val="24"/>
              <w:szCs w:val="22"/>
            </w:rPr>
            <w:t>Cliquez ici pour taper du texte.</w:t>
          </w:r>
        </w:sdtContent>
      </w:sdt>
    </w:p>
    <w:p w14:paraId="3BD0F14A" w14:textId="4122BFC1" w:rsidR="0070629C" w:rsidRPr="00C11963" w:rsidRDefault="0070629C" w:rsidP="00D0445A">
      <w:pPr>
        <w:tabs>
          <w:tab w:val="left" w:pos="2553"/>
          <w:tab w:val="left" w:pos="5316"/>
          <w:tab w:val="left" w:pos="6734"/>
        </w:tabs>
        <w:spacing w:before="120" w:after="120"/>
        <w:rPr>
          <w:rFonts w:ascii="Calibri" w:hAnsi="Calibri"/>
          <w:b/>
          <w:sz w:val="22"/>
          <w:szCs w:val="22"/>
          <w:u w:val="dotted"/>
        </w:rPr>
      </w:pPr>
      <w:r>
        <w:rPr>
          <w:rFonts w:ascii="Calibri" w:hAnsi="Calibri"/>
          <w:b/>
          <w:sz w:val="22"/>
          <w:szCs w:val="22"/>
          <w:u w:val="dotted"/>
        </w:rPr>
        <w:t xml:space="preserve">FONCTION : </w:t>
      </w:r>
      <w:sdt>
        <w:sdtPr>
          <w:rPr>
            <w:rFonts w:ascii="Calibri" w:hAnsi="Calibri"/>
            <w:b/>
            <w:sz w:val="22"/>
            <w:szCs w:val="22"/>
            <w:u w:val="dotted"/>
          </w:rPr>
          <w:id w:val="581417703"/>
          <w:placeholder>
            <w:docPart w:val="8FC3AA44F3FE48FBAE5A63E49675117B"/>
          </w:placeholder>
          <w:showingPlcHdr/>
          <w:text/>
        </w:sdtPr>
        <w:sdtEndPr/>
        <w:sdtContent>
          <w:r w:rsidRPr="00C11963">
            <w:rPr>
              <w:rStyle w:val="Textedelespacerserv"/>
              <w:color w:val="09612D"/>
              <w:sz w:val="24"/>
              <w:szCs w:val="22"/>
            </w:rPr>
            <w:t>Cliquez ici pour taper du texte.</w:t>
          </w:r>
        </w:sdtContent>
      </w:sdt>
    </w:p>
    <w:p w14:paraId="0B6095C8" w14:textId="50689821" w:rsidR="00976143" w:rsidRPr="00C11963" w:rsidRDefault="00D0445A" w:rsidP="00D0445A">
      <w:pPr>
        <w:tabs>
          <w:tab w:val="left" w:pos="2553"/>
          <w:tab w:val="left" w:pos="5316"/>
          <w:tab w:val="left" w:pos="6734"/>
        </w:tabs>
        <w:spacing w:before="120" w:after="120"/>
        <w:rPr>
          <w:rFonts w:ascii="Calibri" w:hAnsi="Calibri"/>
          <w:sz w:val="22"/>
          <w:szCs w:val="22"/>
          <w:u w:val="dotted"/>
        </w:rPr>
      </w:pPr>
      <w:r w:rsidRPr="00C11963">
        <w:rPr>
          <w:rFonts w:ascii="Calibri" w:hAnsi="Calibri"/>
          <w:b/>
          <w:sz w:val="22"/>
          <w:szCs w:val="22"/>
          <w:u w:val="dotted"/>
        </w:rPr>
        <w:t xml:space="preserve">Email :  </w:t>
      </w:r>
      <w:sdt>
        <w:sdtPr>
          <w:rPr>
            <w:rFonts w:ascii="Calibri" w:hAnsi="Calibri"/>
            <w:sz w:val="22"/>
            <w:szCs w:val="22"/>
            <w:u w:val="dotted"/>
          </w:rPr>
          <w:id w:val="2116319912"/>
          <w:placeholder>
            <w:docPart w:val="F04B21FB65364A3BAA8C7B7C69856BEA"/>
          </w:placeholder>
          <w:showingPlcHdr/>
        </w:sdtPr>
        <w:sdtEndPr/>
        <w:sdtContent>
          <w:r w:rsidRPr="00C11963">
            <w:rPr>
              <w:rStyle w:val="Textedelespacerserv"/>
              <w:color w:val="09612D"/>
              <w:sz w:val="24"/>
              <w:szCs w:val="22"/>
            </w:rPr>
            <w:t>Cliquez ici pour taper du texte.</w:t>
          </w:r>
        </w:sdtContent>
      </w:sdt>
    </w:p>
    <w:p w14:paraId="135EE3B0" w14:textId="77777777" w:rsidR="00D0445A" w:rsidRPr="00FF25F1" w:rsidRDefault="00D0445A" w:rsidP="00B41296">
      <w:pPr>
        <w:pStyle w:val="Titre3"/>
        <w:shd w:val="clear" w:color="auto" w:fill="09612D"/>
      </w:pPr>
      <w:r>
        <w:lastRenderedPageBreak/>
        <w:t xml:space="preserve">CORRESPONDANT(s) </w:t>
      </w:r>
      <w:r w:rsidRPr="00FF25F1">
        <w:t>TECHNIQU</w:t>
      </w:r>
      <w:r>
        <w:t>E(s)</w:t>
      </w:r>
      <w:r w:rsidRPr="00FF25F1">
        <w:t xml:space="preserve"> </w:t>
      </w:r>
    </w:p>
    <w:p w14:paraId="3A519C19" w14:textId="77777777" w:rsidR="00D0445A" w:rsidRPr="00C11963" w:rsidRDefault="00D0445A" w:rsidP="00D0445A">
      <w:pPr>
        <w:rPr>
          <w:rFonts w:ascii="Calibri" w:hAnsi="Calibri"/>
          <w:sz w:val="22"/>
          <w:szCs w:val="22"/>
        </w:rPr>
      </w:pPr>
      <w:r w:rsidRPr="00C11963">
        <w:rPr>
          <w:rFonts w:ascii="Calibri" w:hAnsi="Calibri"/>
          <w:sz w:val="22"/>
          <w:szCs w:val="22"/>
        </w:rPr>
        <w:t>Vous devez indiquer ici la ou les personnes qui pourraient suivre les groupes de travail et intégrer les listes de diffusion associée</w:t>
      </w:r>
    </w:p>
    <w:p w14:paraId="67DE37A8" w14:textId="7C47BC33" w:rsidR="00D0445A" w:rsidRPr="00B41296" w:rsidRDefault="00D0445A" w:rsidP="00B41296">
      <w:pPr>
        <w:pStyle w:val="Titre4"/>
      </w:pPr>
      <w:r w:rsidRPr="00B41296">
        <w:t>correspondant 1</w:t>
      </w:r>
    </w:p>
    <w:p w14:paraId="530A1A4C" w14:textId="77777777" w:rsidR="00D0445A" w:rsidRPr="00C11963" w:rsidRDefault="00D0445A" w:rsidP="00D0445A">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NOM PRENOM : </w:t>
      </w:r>
      <w:sdt>
        <w:sdtPr>
          <w:rPr>
            <w:sz w:val="22"/>
            <w:szCs w:val="22"/>
            <w:u w:val="dotted"/>
          </w:rPr>
          <w:id w:val="1177465458"/>
          <w:placeholder>
            <w:docPart w:val="463D21AF78024846937C15A1A87C5712"/>
          </w:placeholder>
          <w:showingPlcHdr/>
          <w:text/>
        </w:sdtPr>
        <w:sdtEndPr/>
        <w:sdtContent>
          <w:r w:rsidRPr="0080176F">
            <w:rPr>
              <w:rStyle w:val="Textedelespacerserv"/>
              <w:color w:val="09612D"/>
              <w:sz w:val="22"/>
            </w:rPr>
            <w:t>Cliquez ici pour taper du texte</w:t>
          </w:r>
          <w:r w:rsidRPr="0080176F">
            <w:rPr>
              <w:rStyle w:val="Textedelespacerserv"/>
              <w:color w:val="09612D"/>
              <w:u w:val="dotted"/>
            </w:rPr>
            <w:t>.</w:t>
          </w:r>
        </w:sdtContent>
      </w:sdt>
    </w:p>
    <w:p w14:paraId="459FAF86" w14:textId="77777777" w:rsidR="00D0445A" w:rsidRDefault="00D0445A" w:rsidP="00D0445A">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521602611"/>
          <w:placeholder>
            <w:docPart w:val="E0B6BB9000EB4D8BBD6791D726B6561D"/>
          </w:placeholder>
          <w:showingPlcHdr/>
          <w:text/>
        </w:sdtPr>
        <w:sdtEndPr/>
        <w:sdtContent>
          <w:r w:rsidRPr="00C11963">
            <w:rPr>
              <w:rStyle w:val="Textedelespacerserv"/>
              <w:color w:val="09612D"/>
              <w:sz w:val="24"/>
              <w:szCs w:val="22"/>
            </w:rPr>
            <w:t>Cliquez ici pour taper du texte.</w:t>
          </w:r>
        </w:sdtContent>
      </w:sdt>
    </w:p>
    <w:p w14:paraId="1B22630E" w14:textId="43ACF082" w:rsidR="0070629C" w:rsidRPr="00C11963" w:rsidRDefault="0070629C" w:rsidP="00D0445A">
      <w:pPr>
        <w:tabs>
          <w:tab w:val="left" w:pos="2553"/>
          <w:tab w:val="left" w:pos="5316"/>
          <w:tab w:val="left" w:pos="6734"/>
        </w:tabs>
        <w:spacing w:before="120" w:after="120"/>
        <w:rPr>
          <w:rFonts w:ascii="Calibri" w:hAnsi="Calibri"/>
          <w:b/>
          <w:sz w:val="22"/>
          <w:szCs w:val="22"/>
          <w:u w:val="dotted"/>
        </w:rPr>
      </w:pPr>
      <w:r>
        <w:rPr>
          <w:rFonts w:ascii="Calibri" w:hAnsi="Calibri"/>
          <w:b/>
          <w:sz w:val="22"/>
          <w:szCs w:val="22"/>
          <w:u w:val="dotted"/>
        </w:rPr>
        <w:t xml:space="preserve">FONCTION : </w:t>
      </w:r>
      <w:sdt>
        <w:sdtPr>
          <w:rPr>
            <w:rFonts w:ascii="Calibri" w:hAnsi="Calibri"/>
            <w:b/>
            <w:sz w:val="22"/>
            <w:szCs w:val="22"/>
            <w:u w:val="dotted"/>
          </w:rPr>
          <w:id w:val="578641490"/>
          <w:placeholder>
            <w:docPart w:val="FB2BF90A433B46D480445691E6BD65F3"/>
          </w:placeholder>
          <w:showingPlcHdr/>
          <w:text/>
        </w:sdtPr>
        <w:sdtEndPr/>
        <w:sdtContent>
          <w:r w:rsidRPr="00C11963">
            <w:rPr>
              <w:rStyle w:val="Textedelespacerserv"/>
              <w:color w:val="09612D"/>
              <w:sz w:val="24"/>
              <w:szCs w:val="22"/>
            </w:rPr>
            <w:t>Cliquez ici pour taper du texte.</w:t>
          </w:r>
        </w:sdtContent>
      </w:sdt>
    </w:p>
    <w:p w14:paraId="1A1D8053" w14:textId="02BBAFD5" w:rsidR="00D0445A" w:rsidRPr="00C11963" w:rsidRDefault="00D0445A" w:rsidP="00D0445A">
      <w:pPr>
        <w:tabs>
          <w:tab w:val="left" w:pos="2553"/>
          <w:tab w:val="left" w:pos="5316"/>
          <w:tab w:val="left" w:pos="6734"/>
        </w:tabs>
        <w:spacing w:before="120" w:after="120"/>
        <w:rPr>
          <w:rFonts w:ascii="Calibri" w:hAnsi="Calibri"/>
          <w:b/>
          <w:sz w:val="24"/>
          <w:szCs w:val="22"/>
        </w:rPr>
      </w:pPr>
      <w:r w:rsidRPr="00C11963">
        <w:rPr>
          <w:rFonts w:ascii="Calibri" w:hAnsi="Calibri"/>
          <w:b/>
          <w:sz w:val="22"/>
          <w:szCs w:val="22"/>
          <w:u w:val="dotted"/>
        </w:rPr>
        <w:t xml:space="preserve">Email :  </w:t>
      </w:r>
      <w:sdt>
        <w:sdtPr>
          <w:rPr>
            <w:rFonts w:ascii="Calibri" w:hAnsi="Calibri"/>
            <w:sz w:val="22"/>
            <w:szCs w:val="22"/>
            <w:u w:val="dotted"/>
          </w:rPr>
          <w:id w:val="469407344"/>
          <w:placeholder>
            <w:docPart w:val="29D79AF795574E1E8EB9D5F9AEF3D8BD"/>
          </w:placeholder>
          <w:showingPlcHdr/>
        </w:sdtPr>
        <w:sdtEndPr/>
        <w:sdtContent>
          <w:r w:rsidRPr="00C11963">
            <w:rPr>
              <w:rStyle w:val="Textedelespacerserv"/>
              <w:color w:val="09612D"/>
              <w:sz w:val="24"/>
              <w:szCs w:val="22"/>
            </w:rPr>
            <w:t>Cliquez ici pour taper du texte.</w:t>
          </w:r>
        </w:sdtContent>
      </w:sdt>
    </w:p>
    <w:p w14:paraId="78D09F0E" w14:textId="77777777" w:rsidR="00D0445A" w:rsidRPr="00C11963" w:rsidRDefault="00D0445A" w:rsidP="00D0445A">
      <w:pPr>
        <w:rPr>
          <w:rFonts w:ascii="Calibri" w:hAnsi="Calibri"/>
          <w:b/>
          <w:i/>
          <w:sz w:val="22"/>
        </w:rPr>
      </w:pPr>
      <w:r w:rsidRPr="00C11963">
        <w:rPr>
          <w:rFonts w:ascii="Calibri" w:hAnsi="Calibri"/>
          <w:b/>
          <w:iCs/>
          <w:sz w:val="22"/>
        </w:rPr>
        <w:t>Souhaite intégrer le/les groupes de travail </w:t>
      </w:r>
      <w:r w:rsidRPr="00C11963">
        <w:rPr>
          <w:rFonts w:ascii="Calibri" w:hAnsi="Calibri"/>
          <w:b/>
          <w:i/>
          <w:sz w:val="22"/>
        </w:rPr>
        <w:t xml:space="preserve">: </w:t>
      </w:r>
    </w:p>
    <w:p w14:paraId="7672D10C" w14:textId="41521505" w:rsidR="00D0445A" w:rsidRPr="00C11963" w:rsidRDefault="007B418B" w:rsidP="00D0445A">
      <w:pPr>
        <w:rPr>
          <w:rFonts w:ascii="Calibri" w:hAnsi="Calibri" w:cs="Calibri"/>
          <w:bCs/>
          <w:iCs/>
          <w:sz w:val="22"/>
          <w:szCs w:val="22"/>
        </w:rPr>
      </w:pPr>
      <w:sdt>
        <w:sdtPr>
          <w:rPr>
            <w:rFonts w:ascii="Calibri" w:hAnsi="Calibri"/>
            <w:b/>
            <w:sz w:val="22"/>
            <w:szCs w:val="22"/>
          </w:rPr>
          <w:id w:val="896098193"/>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cs="Calibri"/>
          <w:bCs/>
          <w:iCs/>
          <w:sz w:val="22"/>
          <w:szCs w:val="22"/>
        </w:rPr>
        <w:t xml:space="preserve">  Supply chain – Approvisionnement agricole</w:t>
      </w:r>
    </w:p>
    <w:p w14:paraId="2DCAA808" w14:textId="4BE4E689" w:rsidR="00D0445A" w:rsidRPr="00C11963" w:rsidRDefault="007B418B" w:rsidP="00D0445A">
      <w:pPr>
        <w:rPr>
          <w:rFonts w:ascii="Calibri" w:hAnsi="Calibri" w:cs="Calibri"/>
          <w:bCs/>
          <w:iCs/>
          <w:sz w:val="22"/>
          <w:szCs w:val="22"/>
        </w:rPr>
      </w:pPr>
      <w:sdt>
        <w:sdtPr>
          <w:rPr>
            <w:rFonts w:ascii="Calibri" w:hAnsi="Calibri"/>
            <w:b/>
            <w:sz w:val="22"/>
            <w:szCs w:val="22"/>
          </w:rPr>
          <w:id w:val="-157071286"/>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cs="Calibri"/>
          <w:bCs/>
          <w:iCs/>
          <w:sz w:val="22"/>
          <w:szCs w:val="22"/>
        </w:rPr>
        <w:t xml:space="preserve"> Réforme facture électronique 2024-2026</w:t>
      </w:r>
    </w:p>
    <w:p w14:paraId="529CF952" w14:textId="54DBD8B4" w:rsidR="00D0445A" w:rsidRPr="00C11963" w:rsidRDefault="007B418B" w:rsidP="00D0445A">
      <w:pPr>
        <w:rPr>
          <w:rFonts w:ascii="Calibri" w:hAnsi="Calibri"/>
          <w:bCs/>
          <w:iCs/>
          <w:sz w:val="22"/>
          <w:szCs w:val="22"/>
        </w:rPr>
      </w:pPr>
      <w:sdt>
        <w:sdtPr>
          <w:rPr>
            <w:rFonts w:ascii="Calibri" w:hAnsi="Calibri"/>
            <w:b/>
            <w:sz w:val="22"/>
            <w:szCs w:val="22"/>
          </w:rPr>
          <w:id w:val="-31964783"/>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Interopérabilité et référentiels de données techniques (données parcellaire)</w:t>
      </w:r>
    </w:p>
    <w:p w14:paraId="6B15A464" w14:textId="68792B1A" w:rsidR="00D0445A" w:rsidRPr="00C11963" w:rsidRDefault="007B418B" w:rsidP="00D0445A">
      <w:pPr>
        <w:rPr>
          <w:rFonts w:ascii="Calibri" w:hAnsi="Calibri"/>
          <w:bCs/>
          <w:iCs/>
          <w:sz w:val="22"/>
          <w:szCs w:val="22"/>
        </w:rPr>
      </w:pPr>
      <w:sdt>
        <w:sdtPr>
          <w:rPr>
            <w:rFonts w:ascii="Calibri" w:hAnsi="Calibri"/>
            <w:b/>
            <w:sz w:val="22"/>
            <w:szCs w:val="22"/>
          </w:rPr>
          <w:id w:val="-1441755916"/>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Echanges de données comptables</w:t>
      </w:r>
    </w:p>
    <w:p w14:paraId="385075DB" w14:textId="77777777" w:rsidR="00D0445A" w:rsidRPr="00C11963" w:rsidRDefault="00D0445A" w:rsidP="00D0445A">
      <w:pPr>
        <w:rPr>
          <w:rFonts w:ascii="Calibri" w:hAnsi="Calibri"/>
          <w:b/>
          <w:iCs/>
          <w:sz w:val="22"/>
          <w:szCs w:val="22"/>
        </w:rPr>
      </w:pPr>
      <w:r w:rsidRPr="00C11963">
        <w:rPr>
          <w:rFonts w:ascii="Calibri" w:hAnsi="Calibri"/>
          <w:b/>
          <w:iCs/>
          <w:sz w:val="22"/>
          <w:szCs w:val="22"/>
        </w:rPr>
        <w:t>Souhaite recevoir les alertes de mises à jour des référentiels techniques</w:t>
      </w:r>
    </w:p>
    <w:p w14:paraId="01C63132" w14:textId="2A8A63F8" w:rsidR="00D0445A" w:rsidRPr="00C11963" w:rsidRDefault="007B418B" w:rsidP="00D0445A">
      <w:pPr>
        <w:rPr>
          <w:rFonts w:ascii="Calibri" w:hAnsi="Calibri"/>
          <w:bCs/>
          <w:iCs/>
          <w:sz w:val="22"/>
          <w:szCs w:val="22"/>
        </w:rPr>
      </w:pPr>
      <w:sdt>
        <w:sdtPr>
          <w:rPr>
            <w:rFonts w:ascii="Calibri" w:hAnsi="Calibri"/>
            <w:b/>
            <w:sz w:val="22"/>
            <w:szCs w:val="22"/>
          </w:rPr>
          <w:id w:val="1199888686"/>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Oui</w:t>
      </w:r>
      <w:r w:rsidR="00D0445A" w:rsidRPr="00C11963">
        <w:rPr>
          <w:rFonts w:ascii="Calibri" w:hAnsi="Calibri"/>
          <w:bCs/>
          <w:iCs/>
          <w:sz w:val="22"/>
          <w:szCs w:val="22"/>
        </w:rPr>
        <w:tab/>
      </w:r>
      <w:r w:rsidR="00D0445A" w:rsidRPr="00C11963">
        <w:rPr>
          <w:rFonts w:ascii="Calibri" w:hAnsi="Calibri"/>
          <w:bCs/>
          <w:iCs/>
          <w:sz w:val="22"/>
          <w:szCs w:val="22"/>
        </w:rPr>
        <w:tab/>
      </w:r>
      <w:sdt>
        <w:sdtPr>
          <w:rPr>
            <w:rFonts w:ascii="Calibri" w:hAnsi="Calibri"/>
            <w:b/>
            <w:sz w:val="22"/>
            <w:szCs w:val="22"/>
          </w:rPr>
          <w:id w:val="867107610"/>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Non</w:t>
      </w:r>
    </w:p>
    <w:p w14:paraId="2B5A0E74" w14:textId="222E6651" w:rsidR="00D0445A" w:rsidRPr="0003420D" w:rsidRDefault="00D0445A" w:rsidP="00B41296">
      <w:pPr>
        <w:pStyle w:val="Titre4"/>
      </w:pPr>
      <w:r>
        <w:t>correspondant 2</w:t>
      </w:r>
    </w:p>
    <w:p w14:paraId="38E92FF7" w14:textId="77777777" w:rsidR="00D0445A" w:rsidRPr="00C11963" w:rsidRDefault="00D0445A" w:rsidP="00D0445A">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NOM PRENOM : </w:t>
      </w:r>
      <w:sdt>
        <w:sdtPr>
          <w:rPr>
            <w:sz w:val="22"/>
            <w:szCs w:val="22"/>
            <w:u w:val="dotted"/>
          </w:rPr>
          <w:id w:val="-649826911"/>
          <w:placeholder>
            <w:docPart w:val="85F954DAD522483C96C0C31D66B4B79A"/>
          </w:placeholder>
          <w:showingPlcHdr/>
          <w:text/>
        </w:sdtPr>
        <w:sdtEndPr/>
        <w:sdtContent>
          <w:r w:rsidRPr="0080176F">
            <w:rPr>
              <w:rStyle w:val="Textedelespacerserv"/>
              <w:color w:val="09612D"/>
              <w:sz w:val="22"/>
            </w:rPr>
            <w:t>Cliquez ici pour taper du texte</w:t>
          </w:r>
          <w:r w:rsidRPr="0080176F">
            <w:rPr>
              <w:rStyle w:val="Textedelespacerserv"/>
              <w:color w:val="09612D"/>
              <w:u w:val="dotted"/>
            </w:rPr>
            <w:t>.</w:t>
          </w:r>
        </w:sdtContent>
      </w:sdt>
    </w:p>
    <w:p w14:paraId="64E1ED92" w14:textId="77777777" w:rsidR="00D0445A" w:rsidRDefault="00D0445A" w:rsidP="00D0445A">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240069967"/>
          <w:placeholder>
            <w:docPart w:val="EBD1AAB3784F474D961CB91363B81C7A"/>
          </w:placeholder>
          <w:showingPlcHdr/>
          <w:text/>
        </w:sdtPr>
        <w:sdtEndPr/>
        <w:sdtContent>
          <w:r w:rsidRPr="00C11963">
            <w:rPr>
              <w:rStyle w:val="Textedelespacerserv"/>
              <w:color w:val="09612D"/>
              <w:sz w:val="24"/>
              <w:szCs w:val="22"/>
            </w:rPr>
            <w:t>Cliquez ici pour taper du texte.</w:t>
          </w:r>
        </w:sdtContent>
      </w:sdt>
    </w:p>
    <w:p w14:paraId="54705A42" w14:textId="04F6D9A5" w:rsidR="00D3021E" w:rsidRPr="00C11963" w:rsidRDefault="00D3021E" w:rsidP="00D0445A">
      <w:pPr>
        <w:tabs>
          <w:tab w:val="left" w:pos="2553"/>
          <w:tab w:val="left" w:pos="5316"/>
          <w:tab w:val="left" w:pos="6734"/>
        </w:tabs>
        <w:spacing w:before="120" w:after="120"/>
        <w:rPr>
          <w:rFonts w:ascii="Calibri" w:hAnsi="Calibri"/>
          <w:b/>
          <w:sz w:val="22"/>
          <w:szCs w:val="22"/>
          <w:u w:val="dotted"/>
        </w:rPr>
      </w:pPr>
      <w:r>
        <w:rPr>
          <w:rFonts w:ascii="Calibri" w:hAnsi="Calibri"/>
          <w:b/>
          <w:sz w:val="22"/>
          <w:szCs w:val="22"/>
          <w:u w:val="dotted"/>
        </w:rPr>
        <w:t xml:space="preserve">FONCTION : </w:t>
      </w:r>
      <w:sdt>
        <w:sdtPr>
          <w:rPr>
            <w:rFonts w:ascii="Calibri" w:hAnsi="Calibri"/>
            <w:b/>
            <w:sz w:val="22"/>
            <w:szCs w:val="22"/>
            <w:u w:val="dotted"/>
          </w:rPr>
          <w:id w:val="-360287970"/>
          <w:placeholder>
            <w:docPart w:val="D3C42083A0124D3AAC5A4B3DD9ACE0C7"/>
          </w:placeholder>
          <w:showingPlcHdr/>
          <w:text/>
        </w:sdtPr>
        <w:sdtEndPr/>
        <w:sdtContent>
          <w:r w:rsidRPr="00C11963">
            <w:rPr>
              <w:rStyle w:val="Textedelespacerserv"/>
              <w:color w:val="09612D"/>
              <w:sz w:val="24"/>
              <w:szCs w:val="22"/>
            </w:rPr>
            <w:t>Cliquez ici pour taper du texte.</w:t>
          </w:r>
        </w:sdtContent>
      </w:sdt>
    </w:p>
    <w:p w14:paraId="4A63E7E2" w14:textId="316BC498" w:rsidR="00D0445A" w:rsidRPr="00C11963" w:rsidRDefault="00D0445A" w:rsidP="00D0445A">
      <w:pPr>
        <w:tabs>
          <w:tab w:val="left" w:pos="2553"/>
          <w:tab w:val="left" w:pos="5316"/>
          <w:tab w:val="left" w:pos="6734"/>
        </w:tabs>
        <w:spacing w:before="120" w:after="120"/>
        <w:rPr>
          <w:rFonts w:ascii="Calibri" w:hAnsi="Calibri"/>
          <w:b/>
          <w:sz w:val="24"/>
          <w:szCs w:val="22"/>
        </w:rPr>
      </w:pPr>
      <w:r w:rsidRPr="00C11963">
        <w:rPr>
          <w:rFonts w:ascii="Calibri" w:hAnsi="Calibri"/>
          <w:b/>
          <w:sz w:val="22"/>
          <w:szCs w:val="22"/>
          <w:u w:val="dotted"/>
        </w:rPr>
        <w:t xml:space="preserve">Email :  </w:t>
      </w:r>
      <w:sdt>
        <w:sdtPr>
          <w:rPr>
            <w:rFonts w:ascii="Calibri" w:hAnsi="Calibri"/>
            <w:sz w:val="22"/>
            <w:szCs w:val="22"/>
            <w:u w:val="dotted"/>
          </w:rPr>
          <w:id w:val="-1926943854"/>
          <w:placeholder>
            <w:docPart w:val="871077C65E64484FBB97C78B512C33E7"/>
          </w:placeholder>
          <w:showingPlcHdr/>
        </w:sdtPr>
        <w:sdtEndPr/>
        <w:sdtContent>
          <w:r w:rsidRPr="00C11963">
            <w:rPr>
              <w:rStyle w:val="Textedelespacerserv"/>
              <w:color w:val="09612D"/>
              <w:sz w:val="24"/>
              <w:szCs w:val="22"/>
            </w:rPr>
            <w:t>Cliquez ici pour taper du texte.</w:t>
          </w:r>
        </w:sdtContent>
      </w:sdt>
    </w:p>
    <w:p w14:paraId="75C3ADE1" w14:textId="77777777" w:rsidR="00D0445A" w:rsidRPr="00C11963" w:rsidRDefault="00D0445A" w:rsidP="00D0445A">
      <w:pPr>
        <w:rPr>
          <w:rFonts w:ascii="Calibri" w:hAnsi="Calibri"/>
          <w:b/>
          <w:i/>
          <w:sz w:val="22"/>
        </w:rPr>
      </w:pPr>
      <w:r w:rsidRPr="00C11963">
        <w:rPr>
          <w:rFonts w:ascii="Calibri" w:hAnsi="Calibri"/>
          <w:b/>
          <w:iCs/>
          <w:sz w:val="22"/>
        </w:rPr>
        <w:t>Souhaite intégrer le/les groupes de travail </w:t>
      </w:r>
      <w:r w:rsidRPr="00C11963">
        <w:rPr>
          <w:rFonts w:ascii="Calibri" w:hAnsi="Calibri"/>
          <w:b/>
          <w:i/>
          <w:sz w:val="22"/>
        </w:rPr>
        <w:t xml:space="preserve">: </w:t>
      </w:r>
    </w:p>
    <w:p w14:paraId="6EF27657" w14:textId="73078F5A" w:rsidR="00D0445A" w:rsidRPr="00C11963" w:rsidRDefault="007B418B" w:rsidP="00D0445A">
      <w:pPr>
        <w:rPr>
          <w:rFonts w:ascii="Calibri" w:hAnsi="Calibri" w:cs="Calibri"/>
          <w:bCs/>
          <w:iCs/>
          <w:sz w:val="22"/>
          <w:szCs w:val="22"/>
        </w:rPr>
      </w:pPr>
      <w:sdt>
        <w:sdtPr>
          <w:rPr>
            <w:rFonts w:ascii="Calibri" w:hAnsi="Calibri"/>
            <w:b/>
            <w:sz w:val="22"/>
            <w:szCs w:val="22"/>
          </w:rPr>
          <w:id w:val="179012999"/>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cs="Calibri"/>
          <w:bCs/>
          <w:iCs/>
          <w:sz w:val="22"/>
          <w:szCs w:val="22"/>
        </w:rPr>
        <w:t xml:space="preserve">  Supply chain – Approvisionnement agricole</w:t>
      </w:r>
    </w:p>
    <w:p w14:paraId="66B2CD22" w14:textId="2BF4751B" w:rsidR="00D0445A" w:rsidRPr="00C11963" w:rsidRDefault="007B418B" w:rsidP="00D0445A">
      <w:pPr>
        <w:rPr>
          <w:rFonts w:ascii="Calibri" w:hAnsi="Calibri" w:cs="Calibri"/>
          <w:bCs/>
          <w:iCs/>
          <w:sz w:val="22"/>
          <w:szCs w:val="22"/>
        </w:rPr>
      </w:pPr>
      <w:sdt>
        <w:sdtPr>
          <w:rPr>
            <w:rFonts w:ascii="Calibri" w:hAnsi="Calibri"/>
            <w:b/>
            <w:sz w:val="22"/>
            <w:szCs w:val="22"/>
          </w:rPr>
          <w:id w:val="-344869958"/>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cs="Calibri"/>
          <w:bCs/>
          <w:iCs/>
          <w:sz w:val="22"/>
          <w:szCs w:val="22"/>
        </w:rPr>
        <w:t xml:space="preserve"> Réforme facture électronique 2024-2026</w:t>
      </w:r>
    </w:p>
    <w:p w14:paraId="74746FFC" w14:textId="3BF8A98B" w:rsidR="00D0445A" w:rsidRPr="00C11963" w:rsidRDefault="007B418B" w:rsidP="00D0445A">
      <w:pPr>
        <w:rPr>
          <w:rFonts w:ascii="Calibri" w:hAnsi="Calibri"/>
          <w:bCs/>
          <w:iCs/>
          <w:sz w:val="22"/>
          <w:szCs w:val="22"/>
        </w:rPr>
      </w:pPr>
      <w:sdt>
        <w:sdtPr>
          <w:rPr>
            <w:rFonts w:ascii="Calibri" w:hAnsi="Calibri"/>
            <w:b/>
            <w:sz w:val="22"/>
            <w:szCs w:val="22"/>
          </w:rPr>
          <w:id w:val="1870716459"/>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Interopérabilité et référentiels de données techniques (données parcellaire)</w:t>
      </w:r>
    </w:p>
    <w:p w14:paraId="31F90032" w14:textId="1B753DAF" w:rsidR="00D0445A" w:rsidRPr="00C11963" w:rsidRDefault="007B418B" w:rsidP="00D0445A">
      <w:pPr>
        <w:rPr>
          <w:rFonts w:ascii="Calibri" w:hAnsi="Calibri"/>
          <w:bCs/>
          <w:iCs/>
          <w:sz w:val="22"/>
          <w:szCs w:val="22"/>
        </w:rPr>
      </w:pPr>
      <w:sdt>
        <w:sdtPr>
          <w:rPr>
            <w:rFonts w:ascii="Calibri" w:hAnsi="Calibri"/>
            <w:b/>
            <w:sz w:val="22"/>
            <w:szCs w:val="22"/>
          </w:rPr>
          <w:id w:val="1857613941"/>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Echanges de données comptables</w:t>
      </w:r>
    </w:p>
    <w:p w14:paraId="38895C80" w14:textId="77777777" w:rsidR="00D0445A" w:rsidRPr="00C11963" w:rsidRDefault="00D0445A" w:rsidP="00D0445A">
      <w:pPr>
        <w:rPr>
          <w:rFonts w:ascii="Calibri" w:hAnsi="Calibri"/>
          <w:b/>
          <w:iCs/>
          <w:sz w:val="22"/>
          <w:szCs w:val="22"/>
        </w:rPr>
      </w:pPr>
      <w:r w:rsidRPr="00C11963">
        <w:rPr>
          <w:rFonts w:ascii="Calibri" w:hAnsi="Calibri"/>
          <w:b/>
          <w:iCs/>
          <w:sz w:val="22"/>
          <w:szCs w:val="22"/>
        </w:rPr>
        <w:t>Souhaite recevoir les alertes de mises à jour des référentiels techniques</w:t>
      </w:r>
    </w:p>
    <w:p w14:paraId="11D6C38E" w14:textId="54C440F8" w:rsidR="00FD7047" w:rsidRDefault="007B418B">
      <w:pPr>
        <w:rPr>
          <w:rFonts w:ascii="Calibri" w:hAnsi="Calibri"/>
          <w:bCs/>
          <w:iCs/>
          <w:sz w:val="22"/>
          <w:szCs w:val="22"/>
        </w:rPr>
      </w:pPr>
      <w:sdt>
        <w:sdtPr>
          <w:rPr>
            <w:rFonts w:ascii="Calibri" w:hAnsi="Calibri"/>
            <w:b/>
            <w:sz w:val="22"/>
            <w:szCs w:val="22"/>
          </w:rPr>
          <w:id w:val="-1045059506"/>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Oui</w:t>
      </w:r>
      <w:r w:rsidR="00D0445A" w:rsidRPr="00C11963">
        <w:rPr>
          <w:rFonts w:ascii="Calibri" w:hAnsi="Calibri"/>
          <w:bCs/>
          <w:iCs/>
          <w:sz w:val="22"/>
          <w:szCs w:val="22"/>
        </w:rPr>
        <w:tab/>
      </w:r>
      <w:r w:rsidR="00D0445A" w:rsidRPr="00C11963">
        <w:rPr>
          <w:rFonts w:ascii="Calibri" w:hAnsi="Calibri"/>
          <w:bCs/>
          <w:iCs/>
          <w:sz w:val="22"/>
          <w:szCs w:val="22"/>
        </w:rPr>
        <w:tab/>
      </w:r>
      <w:sdt>
        <w:sdtPr>
          <w:rPr>
            <w:rFonts w:ascii="Calibri" w:hAnsi="Calibri"/>
            <w:b/>
            <w:sz w:val="22"/>
            <w:szCs w:val="22"/>
          </w:rPr>
          <w:id w:val="1994989942"/>
          <w14:checkbox>
            <w14:checked w14:val="0"/>
            <w14:checkedState w14:val="2612" w14:font="MS Gothic"/>
            <w14:uncheckedState w14:val="2610" w14:font="MS Gothic"/>
          </w14:checkbox>
        </w:sdtPr>
        <w:sdtEndPr/>
        <w:sdtContent>
          <w:r w:rsidR="00E00A75">
            <w:rPr>
              <w:rFonts w:ascii="MS Gothic" w:eastAsia="MS Gothic" w:hAnsi="MS Gothic" w:hint="eastAsia"/>
              <w:b/>
              <w:sz w:val="22"/>
              <w:szCs w:val="22"/>
            </w:rPr>
            <w:t>☐</w:t>
          </w:r>
        </w:sdtContent>
      </w:sdt>
      <w:r w:rsidR="00D0445A" w:rsidRPr="00C11963">
        <w:rPr>
          <w:rFonts w:ascii="Calibri" w:hAnsi="Calibri"/>
          <w:bCs/>
          <w:iCs/>
          <w:sz w:val="22"/>
          <w:szCs w:val="22"/>
        </w:rPr>
        <w:t xml:space="preserve"> Non</w:t>
      </w:r>
      <w:r w:rsidR="00FD7047">
        <w:rPr>
          <w:rFonts w:ascii="Calibri" w:hAnsi="Calibri"/>
          <w:bCs/>
          <w:iCs/>
          <w:sz w:val="22"/>
          <w:szCs w:val="22"/>
        </w:rPr>
        <w:br w:type="page"/>
      </w:r>
    </w:p>
    <w:p w14:paraId="7ABA6445" w14:textId="05FBFAED" w:rsidR="0017360F" w:rsidRPr="00FF25F1" w:rsidRDefault="00605090" w:rsidP="00B41296">
      <w:pPr>
        <w:pStyle w:val="Titre2"/>
        <w:shd w:val="clear" w:color="auto" w:fill="E77C05"/>
      </w:pPr>
      <w:r>
        <w:lastRenderedPageBreak/>
        <w:t xml:space="preserve">INFORMATIONS SUR LE </w:t>
      </w:r>
      <w:r w:rsidR="0087046F">
        <w:t>tIERS PAYEUR</w:t>
      </w:r>
      <w:r w:rsidR="00F96393">
        <w:t xml:space="preserve"> </w:t>
      </w:r>
      <w:r w:rsidR="0087046F">
        <w:t>/</w:t>
      </w:r>
      <w:r w:rsidR="00F96393">
        <w:t xml:space="preserve"> </w:t>
      </w:r>
      <w:r w:rsidR="0087046F">
        <w:t xml:space="preserve">A FACTURER (si </w:t>
      </w:r>
      <w:r>
        <w:t>DIFFERENT DE LA SOCIETE ADHERENTE</w:t>
      </w:r>
      <w:r w:rsidR="0087046F">
        <w:t>)</w:t>
      </w:r>
    </w:p>
    <w:p w14:paraId="1B5F0C16" w14:textId="3D944FC1" w:rsidR="0087046F" w:rsidRPr="00C11963" w:rsidRDefault="0087046F" w:rsidP="0087046F">
      <w:pPr>
        <w:tabs>
          <w:tab w:val="left" w:pos="2553"/>
        </w:tabs>
        <w:spacing w:before="120" w:after="120"/>
        <w:rPr>
          <w:sz w:val="22"/>
          <w:szCs w:val="22"/>
          <w:u w:val="dotted"/>
        </w:rPr>
      </w:pPr>
      <w:r w:rsidRPr="00C11963">
        <w:rPr>
          <w:rFonts w:ascii="Calibri" w:hAnsi="Calibri"/>
          <w:b/>
          <w:sz w:val="22"/>
          <w:szCs w:val="22"/>
        </w:rPr>
        <w:t xml:space="preserve">RAISON SOCIALE :  </w:t>
      </w:r>
      <w:sdt>
        <w:sdtPr>
          <w:rPr>
            <w:sz w:val="22"/>
            <w:szCs w:val="22"/>
            <w:u w:val="dotted"/>
          </w:rPr>
          <w:id w:val="1643080301"/>
          <w:placeholder>
            <w:docPart w:val="BEB3D1043CBF4A2DA43002E6629C4627"/>
          </w:placeholder>
          <w:showingPlcHdr/>
          <w:text/>
        </w:sdtPr>
        <w:sdtEndPr/>
        <w:sdtContent>
          <w:r w:rsidRPr="0080176F">
            <w:rPr>
              <w:rStyle w:val="Textedelespacerserv"/>
              <w:color w:val="09612D"/>
              <w:sz w:val="22"/>
              <w:u w:val="dotted"/>
            </w:rPr>
            <w:t>Cliquez ici pour taper du texte.</w:t>
          </w:r>
        </w:sdtContent>
      </w:sdt>
    </w:p>
    <w:p w14:paraId="1E998F93" w14:textId="77777777" w:rsidR="0087046F" w:rsidRPr="00C11963" w:rsidRDefault="0087046F" w:rsidP="0087046F">
      <w:pPr>
        <w:tabs>
          <w:tab w:val="left" w:pos="2553"/>
        </w:tabs>
        <w:spacing w:before="120" w:after="120"/>
        <w:rPr>
          <w:rFonts w:ascii="Calibri" w:hAnsi="Calibri"/>
          <w:b/>
          <w:sz w:val="22"/>
          <w:szCs w:val="22"/>
        </w:rPr>
      </w:pPr>
      <w:r w:rsidRPr="00C11963">
        <w:rPr>
          <w:rFonts w:ascii="Calibri" w:hAnsi="Calibri"/>
          <w:b/>
          <w:sz w:val="22"/>
          <w:szCs w:val="22"/>
        </w:rPr>
        <w:t xml:space="preserve">ADRESSE :  </w:t>
      </w:r>
      <w:sdt>
        <w:sdtPr>
          <w:rPr>
            <w:sz w:val="22"/>
            <w:szCs w:val="22"/>
            <w:u w:val="dotted"/>
          </w:rPr>
          <w:id w:val="124597236"/>
          <w:placeholder>
            <w:docPart w:val="DA6376E37AE74945B0C57BB45E7BA343"/>
          </w:placeholder>
          <w:showingPlcHdr/>
          <w:text/>
        </w:sdtPr>
        <w:sdtEndPr/>
        <w:sdtContent>
          <w:r w:rsidRPr="00C11963">
            <w:rPr>
              <w:rStyle w:val="Textedelespacerserv"/>
              <w:color w:val="09612D"/>
              <w:sz w:val="24"/>
              <w:szCs w:val="22"/>
              <w:u w:val="dotted"/>
            </w:rPr>
            <w:t>Cliquez ici pour taper du texte.</w:t>
          </w:r>
        </w:sdtContent>
      </w:sdt>
    </w:p>
    <w:p w14:paraId="0425C2DD" w14:textId="1748B818" w:rsidR="0087046F" w:rsidRPr="00C11963" w:rsidRDefault="0087046F" w:rsidP="0087046F">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 xml:space="preserve">CODE POSTAL : </w:t>
      </w:r>
      <w:sdt>
        <w:sdtPr>
          <w:rPr>
            <w:sz w:val="22"/>
            <w:szCs w:val="22"/>
            <w:u w:val="dotted"/>
          </w:rPr>
          <w:id w:val="1773972805"/>
          <w:placeholder>
            <w:docPart w:val="CC6550B5D8FE49E5BFAD25C75580D1BB"/>
          </w:placeholder>
          <w:showingPlcHdr/>
          <w:text/>
        </w:sdtPr>
        <w:sdtEndPr>
          <w:rPr>
            <w:rFonts w:ascii="Calibri" w:hAnsi="Calibri"/>
            <w:b/>
          </w:rPr>
        </w:sdtEndPr>
        <w:sdtContent>
          <w:r w:rsidRPr="00C11963">
            <w:rPr>
              <w:rStyle w:val="Textedelespacerserv"/>
              <w:color w:val="09612D"/>
              <w:sz w:val="24"/>
              <w:szCs w:val="22"/>
            </w:rPr>
            <w:t>Cliquez ici pour taper du texte.</w:t>
          </w:r>
        </w:sdtContent>
      </w:sdt>
      <w:r w:rsidRPr="00C11963">
        <w:rPr>
          <w:rFonts w:ascii="Calibri" w:hAnsi="Calibri"/>
          <w:b/>
          <w:sz w:val="22"/>
          <w:szCs w:val="22"/>
        </w:rPr>
        <w:tab/>
        <w:t xml:space="preserve">Ville : </w:t>
      </w:r>
      <w:sdt>
        <w:sdtPr>
          <w:rPr>
            <w:rFonts w:ascii="Calibri" w:hAnsi="Calibri"/>
            <w:b/>
            <w:sz w:val="22"/>
            <w:szCs w:val="22"/>
            <w:u w:val="dotted"/>
          </w:rPr>
          <w:id w:val="-1751109462"/>
          <w:placeholder>
            <w:docPart w:val="CC6550B5D8FE49E5BFAD25C75580D1BB"/>
          </w:placeholder>
          <w:showingPlcHdr/>
          <w:text/>
        </w:sdtPr>
        <w:sdtEndPr/>
        <w:sdtContent>
          <w:r w:rsidRPr="00C11963">
            <w:rPr>
              <w:rStyle w:val="Textedelespacerserv"/>
              <w:color w:val="09612D"/>
              <w:sz w:val="24"/>
              <w:szCs w:val="22"/>
            </w:rPr>
            <w:t>Cliquez ici pour taper du texte.</w:t>
          </w:r>
        </w:sdtContent>
      </w:sdt>
    </w:p>
    <w:p w14:paraId="5BCB1BCD" w14:textId="1927617D" w:rsidR="00804F6F" w:rsidRPr="00C11963" w:rsidRDefault="00804F6F" w:rsidP="00804F6F">
      <w:pPr>
        <w:tabs>
          <w:tab w:val="left" w:pos="2553"/>
        </w:tabs>
        <w:spacing w:before="120" w:after="120"/>
        <w:rPr>
          <w:sz w:val="22"/>
          <w:szCs w:val="22"/>
          <w:u w:val="dotted"/>
        </w:rPr>
      </w:pPr>
      <w:r w:rsidRPr="00C11963">
        <w:rPr>
          <w:rFonts w:ascii="Calibri" w:hAnsi="Calibri"/>
          <w:b/>
          <w:sz w:val="22"/>
          <w:szCs w:val="22"/>
        </w:rPr>
        <w:t xml:space="preserve">REFERENCE A INDIQUER SUR LA FACTURE (si nécessaire) :  </w:t>
      </w:r>
      <w:sdt>
        <w:sdtPr>
          <w:rPr>
            <w:sz w:val="22"/>
            <w:szCs w:val="22"/>
            <w:u w:val="dotted"/>
          </w:rPr>
          <w:id w:val="1743143348"/>
          <w:placeholder>
            <w:docPart w:val="EE426472AC754C56AAC236C3FC5C349C"/>
          </w:placeholder>
          <w:showingPlcHdr/>
          <w:text/>
        </w:sdtPr>
        <w:sdtEndPr/>
        <w:sdtContent>
          <w:r w:rsidRPr="00C11963">
            <w:rPr>
              <w:rStyle w:val="Textedelespacerserv"/>
              <w:color w:val="09612D"/>
              <w:sz w:val="24"/>
              <w:szCs w:val="22"/>
              <w:u w:val="dotted"/>
            </w:rPr>
            <w:t>Cliquez ici pour taper du texte.</w:t>
          </w:r>
        </w:sdtContent>
      </w:sdt>
    </w:p>
    <w:p w14:paraId="42D3764B" w14:textId="145B51A9" w:rsidR="00FA0C26" w:rsidRDefault="00FA0C26" w:rsidP="00B27F97">
      <w:pPr>
        <w:pStyle w:val="Titre2"/>
      </w:pPr>
      <w:r>
        <w:t>CONTACT</w:t>
      </w:r>
      <w:r w:rsidR="001B20D6">
        <w:t xml:space="preserve"> TIERS PAYEUR / A FACTURER</w:t>
      </w:r>
    </w:p>
    <w:p w14:paraId="38663111" w14:textId="77777777" w:rsidR="009D1312" w:rsidRPr="00C11963" w:rsidRDefault="009D1312" w:rsidP="009D1312">
      <w:pPr>
        <w:tabs>
          <w:tab w:val="left" w:pos="2553"/>
          <w:tab w:val="left" w:pos="3403"/>
          <w:tab w:val="left" w:pos="5316"/>
          <w:tab w:val="left" w:pos="6592"/>
        </w:tabs>
        <w:spacing w:before="120" w:after="120"/>
        <w:rPr>
          <w:rFonts w:ascii="Calibri" w:hAnsi="Calibri"/>
          <w:sz w:val="22"/>
          <w:szCs w:val="22"/>
          <w:u w:val="dotted"/>
        </w:rPr>
      </w:pPr>
      <w:r w:rsidRPr="00C11963">
        <w:rPr>
          <w:rFonts w:ascii="Calibri" w:hAnsi="Calibri"/>
          <w:b/>
          <w:sz w:val="22"/>
          <w:szCs w:val="22"/>
        </w:rPr>
        <w:t xml:space="preserve">NOM PRENOM : </w:t>
      </w:r>
      <w:sdt>
        <w:sdtPr>
          <w:rPr>
            <w:sz w:val="22"/>
            <w:szCs w:val="22"/>
            <w:u w:val="dotted"/>
          </w:rPr>
          <w:id w:val="755165496"/>
          <w:placeholder>
            <w:docPart w:val="2BB27AB74D914BC7BFC955D09A6C7A86"/>
          </w:placeholder>
          <w:showingPlcHdr/>
          <w:text/>
        </w:sdtPr>
        <w:sdtEndPr/>
        <w:sdtContent>
          <w:r w:rsidRPr="00C11963">
            <w:rPr>
              <w:rStyle w:val="Textedelespacerserv"/>
              <w:color w:val="09612D"/>
              <w:sz w:val="22"/>
              <w:szCs w:val="22"/>
            </w:rPr>
            <w:t>Cliquez ici pour taper du texte.</w:t>
          </w:r>
        </w:sdtContent>
      </w:sdt>
    </w:p>
    <w:p w14:paraId="37B13E33" w14:textId="28CB2A03" w:rsidR="0087046F" w:rsidRDefault="0087046F" w:rsidP="0087046F">
      <w:pPr>
        <w:tabs>
          <w:tab w:val="left" w:pos="2553"/>
          <w:tab w:val="left" w:pos="5316"/>
          <w:tab w:val="left" w:pos="6734"/>
        </w:tabs>
        <w:spacing w:before="120" w:after="120"/>
        <w:rPr>
          <w:rFonts w:ascii="Calibri" w:hAnsi="Calibri"/>
          <w:b/>
          <w:sz w:val="22"/>
          <w:szCs w:val="22"/>
          <w:u w:val="dotted"/>
        </w:rPr>
      </w:pPr>
      <w:r w:rsidRPr="00C11963">
        <w:rPr>
          <w:rFonts w:ascii="Calibri" w:hAnsi="Calibri"/>
          <w:b/>
          <w:sz w:val="22"/>
          <w:szCs w:val="22"/>
        </w:rPr>
        <w:t>TELEPHONE </w:t>
      </w:r>
      <w:r w:rsidRPr="00C11963">
        <w:rPr>
          <w:rFonts w:ascii="Calibri" w:hAnsi="Calibri"/>
          <w:b/>
          <w:sz w:val="22"/>
          <w:szCs w:val="22"/>
          <w:u w:val="dotted"/>
        </w:rPr>
        <w:t xml:space="preserve">: </w:t>
      </w:r>
      <w:sdt>
        <w:sdtPr>
          <w:rPr>
            <w:rFonts w:ascii="Calibri" w:hAnsi="Calibri"/>
            <w:b/>
            <w:sz w:val="22"/>
            <w:szCs w:val="22"/>
            <w:u w:val="dotted"/>
          </w:rPr>
          <w:id w:val="833572676"/>
          <w:placeholder>
            <w:docPart w:val="CC6550B5D8FE49E5BFAD25C75580D1BB"/>
          </w:placeholder>
          <w:showingPlcHdr/>
          <w:text/>
        </w:sdtPr>
        <w:sdtEndPr/>
        <w:sdtContent>
          <w:r w:rsidRPr="00C11963">
            <w:rPr>
              <w:rStyle w:val="Textedelespacerserv"/>
              <w:color w:val="09612D"/>
              <w:sz w:val="22"/>
              <w:szCs w:val="22"/>
            </w:rPr>
            <w:t>Cliquez ici pour taper du texte.</w:t>
          </w:r>
        </w:sdtContent>
      </w:sdt>
    </w:p>
    <w:p w14:paraId="208BA80A" w14:textId="5A9CD6DA" w:rsidR="00803AB0" w:rsidRPr="00C11963" w:rsidRDefault="00803AB0" w:rsidP="0087046F">
      <w:pPr>
        <w:tabs>
          <w:tab w:val="left" w:pos="2553"/>
          <w:tab w:val="left" w:pos="5316"/>
          <w:tab w:val="left" w:pos="6734"/>
        </w:tabs>
        <w:spacing w:before="120" w:after="120"/>
        <w:rPr>
          <w:rFonts w:ascii="Calibri" w:hAnsi="Calibri"/>
          <w:b/>
          <w:sz w:val="22"/>
          <w:szCs w:val="22"/>
          <w:u w:val="dotted"/>
        </w:rPr>
      </w:pPr>
      <w:r>
        <w:rPr>
          <w:rFonts w:ascii="Calibri" w:hAnsi="Calibri"/>
          <w:b/>
          <w:sz w:val="22"/>
          <w:szCs w:val="22"/>
          <w:u w:val="dotted"/>
        </w:rPr>
        <w:t xml:space="preserve">FONCTION : </w:t>
      </w:r>
      <w:sdt>
        <w:sdtPr>
          <w:rPr>
            <w:rFonts w:ascii="Calibri" w:hAnsi="Calibri"/>
            <w:b/>
            <w:sz w:val="22"/>
            <w:szCs w:val="22"/>
            <w:u w:val="dotted"/>
          </w:rPr>
          <w:id w:val="1366563135"/>
          <w:placeholder>
            <w:docPart w:val="B104CE4BC9A441C9B907D0D6BE52ED81"/>
          </w:placeholder>
          <w:showingPlcHdr/>
          <w:text/>
        </w:sdtPr>
        <w:sdtEndPr/>
        <w:sdtContent>
          <w:r w:rsidRPr="00C11963">
            <w:rPr>
              <w:rStyle w:val="Textedelespacerserv"/>
              <w:color w:val="09612D"/>
              <w:sz w:val="24"/>
              <w:szCs w:val="22"/>
            </w:rPr>
            <w:t>Cliquez ici pour taper du texte.</w:t>
          </w:r>
        </w:sdtContent>
      </w:sdt>
    </w:p>
    <w:p w14:paraId="54F6B291" w14:textId="79A3A2F6" w:rsidR="009D1312" w:rsidRPr="00C11963" w:rsidRDefault="009D1312" w:rsidP="009D1312">
      <w:pPr>
        <w:tabs>
          <w:tab w:val="left" w:pos="2553"/>
          <w:tab w:val="left" w:pos="5316"/>
          <w:tab w:val="left" w:pos="6734"/>
        </w:tabs>
        <w:spacing w:before="120" w:after="120"/>
        <w:rPr>
          <w:rFonts w:ascii="Calibri" w:hAnsi="Calibri"/>
          <w:b/>
          <w:sz w:val="22"/>
          <w:szCs w:val="22"/>
        </w:rPr>
      </w:pPr>
      <w:r w:rsidRPr="00C11963">
        <w:rPr>
          <w:rFonts w:ascii="Calibri" w:hAnsi="Calibri"/>
          <w:b/>
          <w:sz w:val="22"/>
          <w:szCs w:val="22"/>
          <w:u w:val="dotted"/>
        </w:rPr>
        <w:t xml:space="preserve">Email :  </w:t>
      </w:r>
      <w:sdt>
        <w:sdtPr>
          <w:rPr>
            <w:rFonts w:ascii="Calibri" w:hAnsi="Calibri"/>
            <w:sz w:val="22"/>
            <w:szCs w:val="22"/>
            <w:u w:val="dotted"/>
          </w:rPr>
          <w:id w:val="-2064399150"/>
          <w:placeholder>
            <w:docPart w:val="ECE7C83F858B4FAB9891FFB6D1204292"/>
          </w:placeholder>
          <w:showingPlcHdr/>
        </w:sdtPr>
        <w:sdtEndPr/>
        <w:sdtContent>
          <w:r w:rsidRPr="00C11963">
            <w:rPr>
              <w:rStyle w:val="Textedelespacerserv"/>
              <w:color w:val="09612D"/>
              <w:sz w:val="22"/>
              <w:szCs w:val="22"/>
            </w:rPr>
            <w:t>Cliquez ici pour taper du texte</w:t>
          </w:r>
          <w:r w:rsidRPr="00C11963">
            <w:rPr>
              <w:rFonts w:ascii="Calibri" w:hAnsi="Calibri"/>
              <w:color w:val="09612D"/>
              <w:sz w:val="22"/>
              <w:szCs w:val="22"/>
              <w:u w:val="dotted"/>
            </w:rPr>
            <w:t>.</w:t>
          </w:r>
        </w:sdtContent>
      </w:sdt>
    </w:p>
    <w:p w14:paraId="3612B93A" w14:textId="4E64B13E" w:rsidR="005158DD" w:rsidRPr="00C11963" w:rsidRDefault="005158DD">
      <w:pPr>
        <w:rPr>
          <w:rFonts w:ascii="Calibri" w:hAnsi="Calibri"/>
          <w:bCs/>
          <w:iCs/>
          <w:sz w:val="22"/>
          <w:szCs w:val="22"/>
        </w:rPr>
      </w:pPr>
    </w:p>
    <w:p w14:paraId="73753BA2" w14:textId="01BE8BE6" w:rsidR="00A1300A" w:rsidRPr="00C11963" w:rsidRDefault="004B53A9" w:rsidP="0080176F">
      <w:pPr>
        <w:jc w:val="both"/>
        <w:rPr>
          <w:rFonts w:ascii="Calibri" w:hAnsi="Calibri"/>
          <w:b/>
          <w:i/>
          <w:sz w:val="22"/>
          <w:szCs w:val="22"/>
        </w:rPr>
      </w:pPr>
      <w:r w:rsidRPr="00C11963">
        <w:rPr>
          <w:rFonts w:ascii="Calibri" w:hAnsi="Calibri"/>
          <w:b/>
          <w:i/>
          <w:sz w:val="22"/>
          <w:szCs w:val="22"/>
        </w:rPr>
        <w:t>La société</w:t>
      </w:r>
      <w:r w:rsidR="00F96FC0" w:rsidRPr="00C11963">
        <w:rPr>
          <w:rFonts w:ascii="Calibri" w:hAnsi="Calibri"/>
          <w:b/>
          <w:i/>
          <w:sz w:val="22"/>
          <w:szCs w:val="22"/>
        </w:rPr>
        <w:t xml:space="preserve"> adhérente</w:t>
      </w:r>
      <w:r w:rsidRPr="00C11963">
        <w:rPr>
          <w:rFonts w:ascii="Calibri" w:hAnsi="Calibri"/>
          <w:b/>
          <w:i/>
          <w:sz w:val="22"/>
          <w:szCs w:val="22"/>
        </w:rPr>
        <w:t xml:space="preserve">, ci-dessus mentionnée, </w:t>
      </w:r>
      <w:r w:rsidR="00987065" w:rsidRPr="00C11963">
        <w:rPr>
          <w:rFonts w:ascii="Calibri" w:hAnsi="Calibri"/>
          <w:b/>
          <w:i/>
          <w:sz w:val="22"/>
          <w:szCs w:val="22"/>
        </w:rPr>
        <w:t>a</w:t>
      </w:r>
      <w:r w:rsidRPr="00C11963">
        <w:rPr>
          <w:rFonts w:ascii="Calibri" w:hAnsi="Calibri"/>
          <w:b/>
          <w:i/>
          <w:sz w:val="22"/>
          <w:szCs w:val="22"/>
        </w:rPr>
        <w:t xml:space="preserve"> pris connaissance </w:t>
      </w:r>
      <w:r w:rsidR="00987065" w:rsidRPr="00C11963">
        <w:rPr>
          <w:rFonts w:ascii="Calibri" w:hAnsi="Calibri"/>
          <w:b/>
          <w:i/>
          <w:sz w:val="22"/>
          <w:szCs w:val="22"/>
        </w:rPr>
        <w:t>et accepte l</w:t>
      </w:r>
      <w:r w:rsidRPr="00C11963">
        <w:rPr>
          <w:rFonts w:ascii="Calibri" w:hAnsi="Calibri"/>
          <w:b/>
          <w:i/>
          <w:sz w:val="22"/>
          <w:szCs w:val="22"/>
        </w:rPr>
        <w:t>es statuts</w:t>
      </w:r>
      <w:r w:rsidR="00B15D2E" w:rsidRPr="00C11963">
        <w:rPr>
          <w:rFonts w:ascii="Calibri" w:hAnsi="Calibri"/>
          <w:b/>
          <w:i/>
          <w:sz w:val="22"/>
          <w:szCs w:val="22"/>
        </w:rPr>
        <w:t xml:space="preserve"> de l’association</w:t>
      </w:r>
      <w:r w:rsidRPr="00C11963">
        <w:rPr>
          <w:rFonts w:ascii="Calibri" w:hAnsi="Calibri"/>
          <w:b/>
          <w:i/>
          <w:sz w:val="22"/>
          <w:szCs w:val="22"/>
        </w:rPr>
        <w:t xml:space="preserve"> et </w:t>
      </w:r>
      <w:r w:rsidR="00987065" w:rsidRPr="00C11963">
        <w:rPr>
          <w:rFonts w:ascii="Calibri" w:hAnsi="Calibri"/>
          <w:b/>
          <w:i/>
          <w:sz w:val="22"/>
          <w:szCs w:val="22"/>
        </w:rPr>
        <w:t>l</w:t>
      </w:r>
      <w:r w:rsidR="00A1300A" w:rsidRPr="00C11963">
        <w:rPr>
          <w:rFonts w:ascii="Calibri" w:hAnsi="Calibri"/>
          <w:b/>
          <w:i/>
          <w:sz w:val="22"/>
          <w:szCs w:val="22"/>
        </w:rPr>
        <w:t>es Conditions générales d’utilisation des travaux d’Agro EDI Europe</w:t>
      </w:r>
      <w:r w:rsidR="00F96FC0" w:rsidRPr="00C11963">
        <w:rPr>
          <w:rFonts w:ascii="Calibri" w:hAnsi="Calibri"/>
          <w:b/>
          <w:i/>
          <w:sz w:val="22"/>
          <w:szCs w:val="22"/>
        </w:rPr>
        <w:t xml:space="preserve"> ci-après</w:t>
      </w:r>
      <w:r w:rsidR="00A1300A" w:rsidRPr="00C11963">
        <w:rPr>
          <w:rFonts w:ascii="Calibri" w:hAnsi="Calibri"/>
          <w:b/>
          <w:i/>
          <w:sz w:val="22"/>
          <w:szCs w:val="22"/>
        </w:rPr>
        <w:t>.</w:t>
      </w:r>
    </w:p>
    <w:p w14:paraId="737DB9DF" w14:textId="77777777" w:rsidR="004B53A9" w:rsidRPr="00C11963" w:rsidRDefault="00A1300A" w:rsidP="0080176F">
      <w:pPr>
        <w:tabs>
          <w:tab w:val="left" w:pos="3672"/>
        </w:tabs>
        <w:jc w:val="both"/>
        <w:rPr>
          <w:rFonts w:ascii="Calibri" w:hAnsi="Calibri"/>
          <w:i/>
          <w:sz w:val="22"/>
          <w:szCs w:val="22"/>
        </w:rPr>
      </w:pPr>
      <w:r w:rsidRPr="00C11963">
        <w:rPr>
          <w:rFonts w:ascii="Calibri" w:hAnsi="Calibri"/>
          <w:b/>
          <w:i/>
          <w:sz w:val="22"/>
          <w:szCs w:val="22"/>
        </w:rPr>
        <w:t xml:space="preserve">La société, ci-dessus mentionnée </w:t>
      </w:r>
      <w:r w:rsidR="004B53A9" w:rsidRPr="00C11963">
        <w:rPr>
          <w:rFonts w:ascii="Calibri" w:hAnsi="Calibri"/>
          <w:b/>
          <w:i/>
          <w:sz w:val="22"/>
          <w:szCs w:val="22"/>
        </w:rPr>
        <w:t>demande son adhésion à l'association Agro-Edi-Europe au t</w:t>
      </w:r>
      <w:r w:rsidRPr="00C11963">
        <w:rPr>
          <w:rFonts w:ascii="Calibri" w:hAnsi="Calibri"/>
          <w:b/>
          <w:i/>
          <w:sz w:val="22"/>
          <w:szCs w:val="22"/>
        </w:rPr>
        <w:t>itre de membre.</w:t>
      </w:r>
    </w:p>
    <w:p w14:paraId="3950A250" w14:textId="47BEB70B" w:rsidR="004B53A9" w:rsidRPr="00FF25F1" w:rsidRDefault="004B7BEB">
      <w:pPr>
        <w:tabs>
          <w:tab w:val="left" w:pos="3816"/>
          <w:tab w:val="left" w:pos="5472"/>
        </w:tabs>
        <w:rPr>
          <w:rFonts w:ascii="Calibri" w:hAnsi="Calibri"/>
          <w:i/>
          <w:sz w:val="22"/>
        </w:rPr>
      </w:pPr>
      <w:r>
        <w:rPr>
          <w:rFonts w:ascii="Calibri" w:hAnsi="Calibri"/>
          <w:i/>
          <w:sz w:val="22"/>
        </w:rPr>
        <w:t xml:space="preserve"> </w:t>
      </w:r>
      <w:r w:rsidR="004B53A9" w:rsidRPr="00FF25F1">
        <w:rPr>
          <w:rFonts w:ascii="Calibri" w:hAnsi="Calibri"/>
          <w:i/>
          <w:sz w:val="22"/>
        </w:rPr>
        <w:t xml:space="preserve">A </w:t>
      </w:r>
      <w:r>
        <w:rPr>
          <w:rFonts w:ascii="Calibri" w:hAnsi="Calibri"/>
          <w:i/>
          <w:sz w:val="22"/>
        </w:rPr>
        <w:tab/>
      </w:r>
      <w:r w:rsidRPr="00FF25F1">
        <w:rPr>
          <w:rFonts w:ascii="Calibri" w:hAnsi="Calibri"/>
          <w:i/>
          <w:sz w:val="22"/>
        </w:rPr>
        <w:t xml:space="preserve">Le </w:t>
      </w:r>
    </w:p>
    <w:p w14:paraId="6CF28B18" w14:textId="77777777" w:rsidR="004B7BEB" w:rsidRDefault="004B7BEB">
      <w:pPr>
        <w:tabs>
          <w:tab w:val="left" w:pos="3816"/>
          <w:tab w:val="left" w:pos="5472"/>
        </w:tabs>
        <w:spacing w:line="240" w:lineRule="exact"/>
        <w:rPr>
          <w:rFonts w:ascii="Calibri" w:hAnsi="Calibri"/>
          <w:i/>
          <w:sz w:val="22"/>
        </w:rPr>
      </w:pPr>
    </w:p>
    <w:p w14:paraId="3A4A749B" w14:textId="5A0E0ABF" w:rsidR="004B7BEB" w:rsidRPr="004B7BEB" w:rsidRDefault="004B7BEB" w:rsidP="004B7BEB">
      <w:pPr>
        <w:tabs>
          <w:tab w:val="left" w:pos="3816"/>
          <w:tab w:val="left" w:pos="5472"/>
        </w:tabs>
        <w:spacing w:line="240" w:lineRule="exact"/>
        <w:rPr>
          <w:rFonts w:ascii="Calibri" w:hAnsi="Calibri"/>
          <w:i/>
          <w:sz w:val="24"/>
        </w:rPr>
      </w:pPr>
      <w:r>
        <w:rPr>
          <w:rFonts w:ascii="Calibri" w:hAnsi="Calibri"/>
          <w:i/>
          <w:sz w:val="22"/>
        </w:rPr>
        <w:t>C</w:t>
      </w:r>
      <w:r w:rsidR="004B53A9" w:rsidRPr="00FF25F1">
        <w:rPr>
          <w:rFonts w:ascii="Calibri" w:hAnsi="Calibri"/>
          <w:i/>
          <w:sz w:val="22"/>
        </w:rPr>
        <w:t xml:space="preserve">achet de </w:t>
      </w:r>
      <w:r w:rsidR="007B418B">
        <w:rPr>
          <w:rFonts w:ascii="Calibri" w:hAnsi="Calibri"/>
          <w:i/>
          <w:sz w:val="22"/>
        </w:rPr>
        <w:t>la société</w:t>
      </w:r>
      <w:r>
        <w:rPr>
          <w:rFonts w:ascii="Calibri" w:hAnsi="Calibri"/>
          <w:i/>
          <w:sz w:val="24"/>
        </w:rPr>
        <w:tab/>
        <w:t xml:space="preserve">                 </w:t>
      </w:r>
      <w:r w:rsidRPr="00FF25F1">
        <w:rPr>
          <w:rFonts w:ascii="Calibri" w:hAnsi="Calibri"/>
          <w:i/>
          <w:sz w:val="22"/>
        </w:rPr>
        <w:t>Nom et signature du représentant de la société </w:t>
      </w:r>
    </w:p>
    <w:p w14:paraId="2DF8BBD4" w14:textId="77777777" w:rsidR="004B7BEB" w:rsidRPr="00FF25F1" w:rsidRDefault="004B7BEB">
      <w:pPr>
        <w:tabs>
          <w:tab w:val="left" w:pos="3816"/>
          <w:tab w:val="left" w:pos="5472"/>
        </w:tabs>
        <w:spacing w:line="240" w:lineRule="exact"/>
        <w:rPr>
          <w:rFonts w:ascii="Calibri" w:hAnsi="Calibri"/>
          <w:i/>
          <w:sz w:val="24"/>
        </w:rPr>
      </w:pPr>
    </w:p>
    <w:p w14:paraId="5DDF843E" w14:textId="77777777" w:rsidR="004B53A9" w:rsidRPr="00FF25F1" w:rsidRDefault="004B53A9">
      <w:pPr>
        <w:tabs>
          <w:tab w:val="left" w:pos="3816"/>
          <w:tab w:val="left" w:pos="5472"/>
        </w:tabs>
        <w:rPr>
          <w:rFonts w:ascii="Calibri" w:hAnsi="Calibri"/>
          <w:i/>
          <w:sz w:val="24"/>
        </w:rPr>
      </w:pPr>
    </w:p>
    <w:p w14:paraId="62E11B22" w14:textId="77777777" w:rsidR="004B53A9" w:rsidRDefault="004B53A9">
      <w:pPr>
        <w:tabs>
          <w:tab w:val="left" w:pos="3816"/>
          <w:tab w:val="left" w:pos="5472"/>
        </w:tabs>
        <w:rPr>
          <w:rFonts w:ascii="Calibri" w:hAnsi="Calibri"/>
          <w:sz w:val="16"/>
        </w:rPr>
      </w:pPr>
    </w:p>
    <w:p w14:paraId="524B7E04" w14:textId="77777777" w:rsidR="00ED44F0" w:rsidRPr="008A7712" w:rsidRDefault="00ED44F0" w:rsidP="008A7712">
      <w:pPr>
        <w:rPr>
          <w:sz w:val="22"/>
        </w:rPr>
        <w:sectPr w:rsidR="00ED44F0" w:rsidRPr="008A7712" w:rsidSect="00D3021E">
          <w:headerReference w:type="default" r:id="rId11"/>
          <w:footerReference w:type="default" r:id="rId12"/>
          <w:pgSz w:w="11907" w:h="16840" w:code="9"/>
          <w:pgMar w:top="1134" w:right="1134" w:bottom="1134" w:left="1134" w:header="283" w:footer="283" w:gutter="0"/>
          <w:cols w:space="720"/>
          <w:docGrid w:linePitch="272"/>
        </w:sectPr>
      </w:pPr>
    </w:p>
    <w:p w14:paraId="352E4E6C" w14:textId="77777777" w:rsidR="00ED44F0" w:rsidRDefault="00ED44F0" w:rsidP="00ED44F0">
      <w:pPr>
        <w:jc w:val="center"/>
        <w:rPr>
          <w:b/>
          <w:smallCaps/>
          <w:sz w:val="28"/>
        </w:rPr>
      </w:pPr>
      <w:r w:rsidRPr="00E475C3">
        <w:rPr>
          <w:b/>
          <w:smallCaps/>
          <w:sz w:val="28"/>
        </w:rPr>
        <w:lastRenderedPageBreak/>
        <w:t>Conditions général</w:t>
      </w:r>
      <w:r>
        <w:rPr>
          <w:b/>
          <w:smallCaps/>
          <w:sz w:val="28"/>
        </w:rPr>
        <w:t>es d’utilisation des travaux d’</w:t>
      </w:r>
      <w:r w:rsidRPr="00E475C3">
        <w:rPr>
          <w:b/>
          <w:smallCaps/>
          <w:sz w:val="28"/>
        </w:rPr>
        <w:t>Agro EDI Europe</w:t>
      </w:r>
    </w:p>
    <w:p w14:paraId="4C835F73" w14:textId="77777777" w:rsidR="00ED44F0" w:rsidRPr="00E475C3" w:rsidRDefault="00ED44F0" w:rsidP="00ED44F0">
      <w:pPr>
        <w:rPr>
          <w:b/>
          <w:smallCaps/>
          <w:sz w:val="16"/>
          <w:szCs w:val="16"/>
          <w:u w:val="single"/>
        </w:rPr>
      </w:pPr>
      <w:r w:rsidRPr="00E475C3">
        <w:rPr>
          <w:b/>
          <w:smallCaps/>
          <w:sz w:val="16"/>
          <w:szCs w:val="16"/>
          <w:u w:val="single"/>
        </w:rPr>
        <w:t>Préambule</w:t>
      </w:r>
    </w:p>
    <w:p w14:paraId="66F18CED" w14:textId="77777777" w:rsidR="00ED44F0" w:rsidRPr="00E475C3" w:rsidRDefault="00ED44F0" w:rsidP="00ED44F0">
      <w:pPr>
        <w:rPr>
          <w:sz w:val="16"/>
          <w:szCs w:val="16"/>
        </w:rPr>
      </w:pPr>
      <w:r w:rsidRPr="00E475C3">
        <w:rPr>
          <w:sz w:val="16"/>
          <w:szCs w:val="16"/>
        </w:rPr>
        <w:t xml:space="preserve">Agro EDI Europe est une association régie par la loi du 1er juillet 1901 qui a pour objet de favoriser le développement des échanges de données informatisées entre les entreprises du secteur agricole et alimentaire et leurs partenaires économiques et administratifs, de conduire ou faire effectuer des études normatives, nouvelles ou complémentaires et de défendre l’intérêt collectif de ses membres. </w:t>
      </w:r>
    </w:p>
    <w:p w14:paraId="5BB84B3E" w14:textId="77777777" w:rsidR="00ED44F0" w:rsidRPr="00E475C3" w:rsidRDefault="00ED44F0" w:rsidP="00ED44F0">
      <w:pPr>
        <w:rPr>
          <w:sz w:val="16"/>
          <w:szCs w:val="16"/>
        </w:rPr>
      </w:pPr>
      <w:r w:rsidRPr="00E475C3">
        <w:rPr>
          <w:sz w:val="16"/>
          <w:szCs w:val="16"/>
        </w:rPr>
        <w:t xml:space="preserve">Agro EDI Europe </w:t>
      </w:r>
      <w:r>
        <w:rPr>
          <w:sz w:val="16"/>
          <w:szCs w:val="16"/>
        </w:rPr>
        <w:t xml:space="preserve">mène des travaux visant à la conception et la formalisation, </w:t>
      </w:r>
      <w:r w:rsidRPr="00E475C3">
        <w:rPr>
          <w:sz w:val="16"/>
          <w:szCs w:val="16"/>
        </w:rPr>
        <w:t>notamment de guides utilisateurs de messages EDI ainsi que de référentiels de données techniques pour assurer l’interopérabilité des écosystèmes</w:t>
      </w:r>
      <w:r>
        <w:rPr>
          <w:sz w:val="16"/>
          <w:szCs w:val="16"/>
        </w:rPr>
        <w:t>, lesquels sont mis à disposition des seuls membres de l’association</w:t>
      </w:r>
      <w:r w:rsidRPr="00E475C3">
        <w:rPr>
          <w:sz w:val="16"/>
          <w:szCs w:val="16"/>
        </w:rPr>
        <w:t xml:space="preserve">. </w:t>
      </w:r>
    </w:p>
    <w:p w14:paraId="482B7FFC" w14:textId="77777777" w:rsidR="00ED44F0" w:rsidRPr="00E475C3" w:rsidRDefault="00ED44F0" w:rsidP="00ED44F0">
      <w:pPr>
        <w:rPr>
          <w:sz w:val="16"/>
          <w:szCs w:val="16"/>
        </w:rPr>
      </w:pPr>
      <w:r w:rsidRPr="00E475C3">
        <w:rPr>
          <w:sz w:val="16"/>
          <w:szCs w:val="16"/>
        </w:rPr>
        <w:t xml:space="preserve">C’est dans ce contexte </w:t>
      </w:r>
      <w:r>
        <w:rPr>
          <w:sz w:val="16"/>
          <w:szCs w:val="16"/>
        </w:rPr>
        <w:t>qu’</w:t>
      </w:r>
      <w:r w:rsidRPr="00E475C3">
        <w:rPr>
          <w:sz w:val="16"/>
          <w:szCs w:val="16"/>
        </w:rPr>
        <w:t>Agro EDI Europe souhaite définir les conditions d’utilisation</w:t>
      </w:r>
      <w:r>
        <w:rPr>
          <w:sz w:val="16"/>
          <w:szCs w:val="16"/>
        </w:rPr>
        <w:t>, par ses membres,</w:t>
      </w:r>
      <w:r w:rsidRPr="00E475C3">
        <w:rPr>
          <w:sz w:val="16"/>
          <w:szCs w:val="16"/>
        </w:rPr>
        <w:t xml:space="preserve"> des </w:t>
      </w:r>
      <w:r>
        <w:rPr>
          <w:sz w:val="16"/>
          <w:szCs w:val="16"/>
        </w:rPr>
        <w:t>résultats issus de ses travaux</w:t>
      </w:r>
      <w:r w:rsidRPr="00E475C3">
        <w:rPr>
          <w:sz w:val="16"/>
          <w:szCs w:val="16"/>
        </w:rPr>
        <w:t xml:space="preserve">. </w:t>
      </w:r>
    </w:p>
    <w:p w14:paraId="47D9C70E" w14:textId="77777777" w:rsidR="00ED44F0" w:rsidRPr="00E475C3" w:rsidRDefault="00ED44F0" w:rsidP="00ED44F0">
      <w:pPr>
        <w:rPr>
          <w:b/>
          <w:smallCaps/>
          <w:sz w:val="16"/>
          <w:szCs w:val="16"/>
          <w:u w:val="single"/>
        </w:rPr>
      </w:pPr>
      <w:r w:rsidRPr="00E475C3">
        <w:rPr>
          <w:b/>
          <w:smallCaps/>
          <w:sz w:val="16"/>
          <w:szCs w:val="16"/>
          <w:u w:val="single"/>
        </w:rPr>
        <w:t>Article 1. Définitions</w:t>
      </w:r>
    </w:p>
    <w:p w14:paraId="08B63C21" w14:textId="77777777" w:rsidR="00ED44F0" w:rsidRPr="00E475C3" w:rsidRDefault="00ED44F0" w:rsidP="00ED44F0">
      <w:pPr>
        <w:rPr>
          <w:sz w:val="16"/>
          <w:szCs w:val="16"/>
        </w:rPr>
      </w:pPr>
      <w:r w:rsidRPr="00E475C3">
        <w:rPr>
          <w:sz w:val="16"/>
          <w:szCs w:val="16"/>
        </w:rPr>
        <w:t xml:space="preserve">Dans le cadre des présentes Conditions Générales d’Utilisation, chacun des termes commençant par une majuscule a la signification indiquée dans sa définition, qu’il soit employé au singulier ou au pluriel : </w:t>
      </w:r>
    </w:p>
    <w:p w14:paraId="522D81DF" w14:textId="77777777" w:rsidR="00ED44F0" w:rsidRDefault="00ED44F0" w:rsidP="00ED44F0">
      <w:pPr>
        <w:rPr>
          <w:sz w:val="16"/>
          <w:szCs w:val="16"/>
        </w:rPr>
      </w:pPr>
      <w:r w:rsidRPr="00E475C3">
        <w:rPr>
          <w:sz w:val="16"/>
          <w:szCs w:val="16"/>
          <w:u w:val="single"/>
        </w:rPr>
        <w:t>Association</w:t>
      </w:r>
      <w:r w:rsidRPr="00E475C3">
        <w:rPr>
          <w:sz w:val="16"/>
          <w:szCs w:val="16"/>
        </w:rPr>
        <w:t> : désigne l’association Agro EDI Europe</w:t>
      </w:r>
      <w:r>
        <w:rPr>
          <w:sz w:val="16"/>
          <w:szCs w:val="16"/>
        </w:rPr>
        <w:t xml:space="preserve"> visée en préambule</w:t>
      </w:r>
      <w:r w:rsidRPr="00E475C3">
        <w:rPr>
          <w:sz w:val="16"/>
          <w:szCs w:val="16"/>
        </w:rPr>
        <w:t>.</w:t>
      </w:r>
    </w:p>
    <w:p w14:paraId="36DC3795" w14:textId="77777777" w:rsidR="00ED44F0" w:rsidRDefault="00ED44F0" w:rsidP="00ED44F0">
      <w:pPr>
        <w:rPr>
          <w:sz w:val="16"/>
          <w:szCs w:val="16"/>
        </w:rPr>
      </w:pPr>
      <w:r w:rsidRPr="00E475C3">
        <w:rPr>
          <w:sz w:val="16"/>
          <w:szCs w:val="16"/>
          <w:u w:val="single"/>
        </w:rPr>
        <w:t>Editeur de Logiciel</w:t>
      </w:r>
      <w:r w:rsidRPr="00E475C3">
        <w:rPr>
          <w:sz w:val="16"/>
          <w:szCs w:val="16"/>
        </w:rPr>
        <w:t xml:space="preserve"> : désigne </w:t>
      </w:r>
      <w:r>
        <w:rPr>
          <w:sz w:val="16"/>
          <w:szCs w:val="16"/>
        </w:rPr>
        <w:t>les Membres éditant et/ou exploitant des logiciels susceptibles d’utiliser des Résultats</w:t>
      </w:r>
      <w:r w:rsidRPr="00E475C3">
        <w:rPr>
          <w:sz w:val="16"/>
          <w:szCs w:val="16"/>
        </w:rPr>
        <w:t>.</w:t>
      </w:r>
    </w:p>
    <w:p w14:paraId="394D145D" w14:textId="77777777" w:rsidR="00ED44F0" w:rsidRDefault="00ED44F0" w:rsidP="00ED44F0">
      <w:pPr>
        <w:rPr>
          <w:sz w:val="16"/>
          <w:szCs w:val="16"/>
        </w:rPr>
      </w:pPr>
      <w:r w:rsidRPr="00CD2BEF">
        <w:rPr>
          <w:sz w:val="16"/>
          <w:szCs w:val="16"/>
          <w:u w:val="single"/>
        </w:rPr>
        <w:t>Exploitant Agricole</w:t>
      </w:r>
      <w:r>
        <w:rPr>
          <w:sz w:val="16"/>
          <w:szCs w:val="16"/>
        </w:rPr>
        <w:t> : désigne tout exploitant agricole Membre de l’Association.</w:t>
      </w:r>
    </w:p>
    <w:p w14:paraId="5D130754" w14:textId="77777777" w:rsidR="00ED44F0" w:rsidRDefault="00ED44F0" w:rsidP="00ED44F0">
      <w:pPr>
        <w:rPr>
          <w:sz w:val="16"/>
          <w:szCs w:val="16"/>
        </w:rPr>
      </w:pPr>
      <w:r w:rsidRPr="00E475C3">
        <w:rPr>
          <w:sz w:val="16"/>
          <w:szCs w:val="16"/>
          <w:u w:val="single"/>
        </w:rPr>
        <w:t>Membre</w:t>
      </w:r>
      <w:r w:rsidRPr="00E475C3">
        <w:rPr>
          <w:sz w:val="16"/>
          <w:szCs w:val="16"/>
        </w:rPr>
        <w:t xml:space="preserve"> : </w:t>
      </w:r>
      <w:r>
        <w:rPr>
          <w:sz w:val="16"/>
          <w:szCs w:val="16"/>
        </w:rPr>
        <w:t xml:space="preserve">désigne toute personne physique ou morale ayant la qualité de membre de l’Association. </w:t>
      </w:r>
    </w:p>
    <w:p w14:paraId="3E0D0FA9" w14:textId="77777777" w:rsidR="00ED44F0" w:rsidRDefault="00ED44F0" w:rsidP="00ED44F0">
      <w:pPr>
        <w:rPr>
          <w:sz w:val="16"/>
          <w:szCs w:val="16"/>
        </w:rPr>
      </w:pPr>
      <w:r w:rsidRPr="00A02ABF">
        <w:rPr>
          <w:sz w:val="16"/>
          <w:szCs w:val="16"/>
          <w:u w:val="single"/>
        </w:rPr>
        <w:t>Membre Collectif</w:t>
      </w:r>
      <w:r>
        <w:rPr>
          <w:sz w:val="16"/>
          <w:szCs w:val="16"/>
        </w:rPr>
        <w:t xml:space="preserve"> : désigne tout Membre ayant lui-même des membres personnes physiques ou morales. </w:t>
      </w:r>
    </w:p>
    <w:p w14:paraId="161EA0B0" w14:textId="77777777" w:rsidR="00ED44F0" w:rsidRDefault="00ED44F0" w:rsidP="00ED44F0">
      <w:pPr>
        <w:rPr>
          <w:sz w:val="16"/>
          <w:szCs w:val="16"/>
        </w:rPr>
      </w:pPr>
      <w:r w:rsidRPr="00E475C3">
        <w:rPr>
          <w:sz w:val="16"/>
          <w:szCs w:val="16"/>
          <w:u w:val="single"/>
        </w:rPr>
        <w:t>Programme de Recherche</w:t>
      </w:r>
      <w:r w:rsidRPr="00E475C3">
        <w:rPr>
          <w:sz w:val="16"/>
          <w:szCs w:val="16"/>
        </w:rPr>
        <w:t> : désigne tout programme de rech</w:t>
      </w:r>
      <w:r>
        <w:rPr>
          <w:sz w:val="16"/>
          <w:szCs w:val="16"/>
        </w:rPr>
        <w:t xml:space="preserve">erche technique ou scientifique, distinct de l’activité de l’Association, auquel des Membres participent. </w:t>
      </w:r>
    </w:p>
    <w:p w14:paraId="30072EB2" w14:textId="77777777" w:rsidR="00ED44F0" w:rsidRDefault="00ED44F0" w:rsidP="00ED44F0">
      <w:pPr>
        <w:rPr>
          <w:sz w:val="16"/>
          <w:szCs w:val="16"/>
        </w:rPr>
      </w:pPr>
      <w:r>
        <w:rPr>
          <w:sz w:val="16"/>
          <w:szCs w:val="16"/>
          <w:u w:val="single"/>
        </w:rPr>
        <w:t>Résultats</w:t>
      </w:r>
      <w:r w:rsidRPr="00E475C3">
        <w:rPr>
          <w:sz w:val="16"/>
          <w:szCs w:val="16"/>
        </w:rPr>
        <w:t xml:space="preserve"> : désigne tout </w:t>
      </w:r>
      <w:r>
        <w:rPr>
          <w:sz w:val="16"/>
          <w:szCs w:val="16"/>
        </w:rPr>
        <w:t xml:space="preserve">résultat, propriété de l’Association, protégé ou non, par un droit de propriété intellectuelle, quelle qu’en soit la forme et/ou le support, issu des travaux de </w:t>
      </w:r>
      <w:r w:rsidRPr="00E475C3">
        <w:rPr>
          <w:sz w:val="16"/>
          <w:szCs w:val="16"/>
        </w:rPr>
        <w:t xml:space="preserve">l’Association, en particulier, et sans que cette liste ne soit </w:t>
      </w:r>
      <w:r>
        <w:rPr>
          <w:sz w:val="16"/>
          <w:szCs w:val="16"/>
        </w:rPr>
        <w:t>limitative</w:t>
      </w:r>
      <w:r w:rsidRPr="00E475C3">
        <w:rPr>
          <w:sz w:val="16"/>
          <w:szCs w:val="16"/>
        </w:rPr>
        <w:t xml:space="preserve"> : les guides utilisateurs de messages EDI et les référentiels </w:t>
      </w:r>
      <w:r>
        <w:rPr>
          <w:sz w:val="16"/>
          <w:szCs w:val="16"/>
        </w:rPr>
        <w:t xml:space="preserve">de données techniques, ainsi que les mises à jour et nouvelles versions de ces Résultats. </w:t>
      </w:r>
    </w:p>
    <w:p w14:paraId="1E972354" w14:textId="77777777" w:rsidR="00ED44F0" w:rsidRPr="00E475C3" w:rsidRDefault="00ED44F0" w:rsidP="00ED44F0">
      <w:pPr>
        <w:rPr>
          <w:b/>
          <w:smallCaps/>
          <w:sz w:val="16"/>
          <w:szCs w:val="16"/>
          <w:u w:val="single"/>
        </w:rPr>
      </w:pPr>
      <w:r w:rsidRPr="00E475C3">
        <w:rPr>
          <w:b/>
          <w:smallCaps/>
          <w:sz w:val="16"/>
          <w:szCs w:val="16"/>
          <w:u w:val="single"/>
        </w:rPr>
        <w:t>Article 2. Objet</w:t>
      </w:r>
    </w:p>
    <w:p w14:paraId="27331DFE" w14:textId="77777777" w:rsidR="00ED44F0" w:rsidRPr="00E475C3" w:rsidRDefault="00ED44F0" w:rsidP="00ED44F0">
      <w:pPr>
        <w:rPr>
          <w:sz w:val="16"/>
          <w:szCs w:val="16"/>
        </w:rPr>
      </w:pPr>
    </w:p>
    <w:p w14:paraId="6F124FE5" w14:textId="77777777" w:rsidR="00ED44F0" w:rsidRPr="00E475C3" w:rsidRDefault="00ED44F0" w:rsidP="00ED44F0">
      <w:pPr>
        <w:rPr>
          <w:sz w:val="16"/>
          <w:szCs w:val="16"/>
        </w:rPr>
      </w:pPr>
      <w:r>
        <w:rPr>
          <w:sz w:val="16"/>
          <w:szCs w:val="16"/>
        </w:rPr>
        <w:t xml:space="preserve">L’Association concède aux Membres un droit d’utilisation des Résultats dans les conditions décrites aux </w:t>
      </w:r>
      <w:r w:rsidRPr="00E475C3">
        <w:rPr>
          <w:sz w:val="16"/>
          <w:szCs w:val="16"/>
        </w:rPr>
        <w:t>présentes Conditions Générales d’Utilisation.</w:t>
      </w:r>
    </w:p>
    <w:p w14:paraId="2C8FEDFE" w14:textId="77777777" w:rsidR="00ED44F0" w:rsidRPr="00E475C3" w:rsidRDefault="00ED44F0" w:rsidP="00ED44F0">
      <w:pPr>
        <w:rPr>
          <w:b/>
          <w:smallCaps/>
          <w:sz w:val="16"/>
          <w:szCs w:val="16"/>
          <w:u w:val="single"/>
        </w:rPr>
      </w:pPr>
      <w:r w:rsidRPr="00E475C3">
        <w:rPr>
          <w:b/>
          <w:smallCaps/>
          <w:sz w:val="16"/>
          <w:szCs w:val="16"/>
          <w:u w:val="single"/>
        </w:rPr>
        <w:t>Article 3. Durée</w:t>
      </w:r>
    </w:p>
    <w:p w14:paraId="28A9EF09" w14:textId="77777777" w:rsidR="00ED44F0" w:rsidRDefault="00ED44F0" w:rsidP="00ED44F0">
      <w:pPr>
        <w:rPr>
          <w:sz w:val="16"/>
          <w:szCs w:val="16"/>
        </w:rPr>
      </w:pPr>
      <w:r w:rsidRPr="00E475C3">
        <w:rPr>
          <w:sz w:val="16"/>
          <w:szCs w:val="16"/>
        </w:rPr>
        <w:t>Les présentes Conditions Générales d’Utilisation prennent effet</w:t>
      </w:r>
      <w:r>
        <w:rPr>
          <w:sz w:val="16"/>
          <w:szCs w:val="16"/>
        </w:rPr>
        <w:t xml:space="preserve"> à compter :</w:t>
      </w:r>
    </w:p>
    <w:p w14:paraId="1A43E3DE" w14:textId="77777777" w:rsidR="00ED44F0" w:rsidRDefault="00ED44F0" w:rsidP="00ED44F0">
      <w:pPr>
        <w:pStyle w:val="Paragraphedeliste"/>
        <w:numPr>
          <w:ilvl w:val="0"/>
          <w:numId w:val="1"/>
        </w:numPr>
        <w:spacing w:before="0" w:after="0" w:line="240" w:lineRule="auto"/>
        <w:ind w:left="567" w:hanging="207"/>
        <w:jc w:val="both"/>
        <w:rPr>
          <w:sz w:val="16"/>
          <w:szCs w:val="16"/>
        </w:rPr>
      </w:pPr>
      <w:r w:rsidRPr="002A3CC1">
        <w:rPr>
          <w:sz w:val="16"/>
          <w:szCs w:val="16"/>
        </w:rPr>
        <w:t xml:space="preserve">de l’adhésion à l’Association, pour les nouveaux </w:t>
      </w:r>
      <w:r>
        <w:rPr>
          <w:sz w:val="16"/>
          <w:szCs w:val="16"/>
        </w:rPr>
        <w:t>Membres,</w:t>
      </w:r>
    </w:p>
    <w:p w14:paraId="39898CF2" w14:textId="77777777" w:rsidR="00ED44F0" w:rsidRDefault="00ED44F0" w:rsidP="00ED44F0">
      <w:pPr>
        <w:pStyle w:val="Paragraphedeliste"/>
        <w:numPr>
          <w:ilvl w:val="0"/>
          <w:numId w:val="1"/>
        </w:numPr>
        <w:spacing w:before="0" w:after="0" w:line="240" w:lineRule="auto"/>
        <w:ind w:left="567" w:hanging="207"/>
        <w:jc w:val="both"/>
        <w:rPr>
          <w:sz w:val="16"/>
          <w:szCs w:val="16"/>
        </w:rPr>
      </w:pPr>
      <w:r w:rsidRPr="002A3CC1">
        <w:rPr>
          <w:sz w:val="16"/>
          <w:szCs w:val="16"/>
        </w:rPr>
        <w:t>de l</w:t>
      </w:r>
      <w:r>
        <w:rPr>
          <w:sz w:val="16"/>
          <w:szCs w:val="16"/>
        </w:rPr>
        <w:t xml:space="preserve">eur acceptation </w:t>
      </w:r>
      <w:r w:rsidRPr="00AA5FD9">
        <w:rPr>
          <w:i/>
          <w:sz w:val="16"/>
          <w:szCs w:val="16"/>
        </w:rPr>
        <w:t>via</w:t>
      </w:r>
      <w:r w:rsidRPr="002A3CC1">
        <w:rPr>
          <w:sz w:val="16"/>
          <w:szCs w:val="16"/>
        </w:rPr>
        <w:t xml:space="preserve"> l’espace membre du site de l’</w:t>
      </w:r>
      <w:r>
        <w:rPr>
          <w:sz w:val="16"/>
          <w:szCs w:val="16"/>
        </w:rPr>
        <w:t xml:space="preserve">Association, </w:t>
      </w:r>
      <w:r w:rsidRPr="002A3CC1">
        <w:rPr>
          <w:sz w:val="16"/>
          <w:szCs w:val="16"/>
        </w:rPr>
        <w:t xml:space="preserve">pour les Membres </w:t>
      </w:r>
      <w:r>
        <w:rPr>
          <w:sz w:val="16"/>
          <w:szCs w:val="16"/>
        </w:rPr>
        <w:t>ayant déjà adhéré à l’Association,</w:t>
      </w:r>
    </w:p>
    <w:p w14:paraId="6CF0FCD3" w14:textId="77777777" w:rsidR="00ED44F0" w:rsidRDefault="00ED44F0" w:rsidP="00ED44F0">
      <w:pPr>
        <w:pStyle w:val="Paragraphedeliste"/>
        <w:numPr>
          <w:ilvl w:val="0"/>
          <w:numId w:val="1"/>
        </w:numPr>
        <w:spacing w:before="0" w:after="0" w:line="240" w:lineRule="auto"/>
        <w:ind w:left="567" w:hanging="207"/>
        <w:jc w:val="both"/>
        <w:rPr>
          <w:sz w:val="16"/>
          <w:szCs w:val="16"/>
        </w:rPr>
      </w:pPr>
      <w:r>
        <w:rPr>
          <w:sz w:val="16"/>
          <w:szCs w:val="16"/>
        </w:rPr>
        <w:t>et s’agissant des Exploitants Agricoles, de leur acceptation   des présentes Conditions Générales d'Utilisation</w:t>
      </w:r>
      <w:r w:rsidRPr="00AA5FD9">
        <w:rPr>
          <w:sz w:val="16"/>
          <w:szCs w:val="16"/>
        </w:rPr>
        <w:t xml:space="preserve"> </w:t>
      </w:r>
      <w:r>
        <w:rPr>
          <w:sz w:val="16"/>
          <w:szCs w:val="16"/>
        </w:rPr>
        <w:t>dans les conditions de l’article 4.2.</w:t>
      </w:r>
    </w:p>
    <w:p w14:paraId="74200D7B" w14:textId="77777777" w:rsidR="00ED44F0" w:rsidRDefault="00ED44F0" w:rsidP="00ED44F0">
      <w:pPr>
        <w:rPr>
          <w:sz w:val="16"/>
          <w:szCs w:val="16"/>
        </w:rPr>
      </w:pPr>
      <w:r w:rsidRPr="00E475C3">
        <w:rPr>
          <w:sz w:val="16"/>
          <w:szCs w:val="16"/>
        </w:rPr>
        <w:t xml:space="preserve">Elles demeurent en vigueur </w:t>
      </w:r>
      <w:r>
        <w:rPr>
          <w:sz w:val="16"/>
          <w:szCs w:val="16"/>
        </w:rPr>
        <w:t xml:space="preserve">entre l’Association et chaque Membre </w:t>
      </w:r>
      <w:r w:rsidRPr="00E475C3">
        <w:rPr>
          <w:sz w:val="16"/>
          <w:szCs w:val="16"/>
        </w:rPr>
        <w:t>jusqu’à la perte de la qualité de Membre</w:t>
      </w:r>
      <w:r>
        <w:rPr>
          <w:sz w:val="16"/>
          <w:szCs w:val="16"/>
        </w:rPr>
        <w:t xml:space="preserve"> de l’Association</w:t>
      </w:r>
      <w:r w:rsidRPr="00E475C3">
        <w:rPr>
          <w:sz w:val="16"/>
          <w:szCs w:val="16"/>
        </w:rPr>
        <w:t xml:space="preserve">, </w:t>
      </w:r>
      <w:r>
        <w:rPr>
          <w:sz w:val="16"/>
          <w:szCs w:val="16"/>
        </w:rPr>
        <w:t xml:space="preserve">pour quelque cause que ce soit, dans les conditions prévues par les statuts de l’Association et/ou en cas de résiliation des présentes Conditions Générales d’Utilisation dans les conditions de l’article 5 ci-après. </w:t>
      </w:r>
    </w:p>
    <w:p w14:paraId="0CB21801" w14:textId="77777777" w:rsidR="00ED44F0" w:rsidRPr="00E475C3" w:rsidRDefault="00ED44F0" w:rsidP="00ED44F0">
      <w:pPr>
        <w:rPr>
          <w:sz w:val="16"/>
          <w:szCs w:val="16"/>
        </w:rPr>
      </w:pPr>
      <w:r>
        <w:rPr>
          <w:sz w:val="16"/>
          <w:szCs w:val="16"/>
        </w:rPr>
        <w:t>En cas de fin des présentes Conditions Générales d’Utilisation, quelle qu’en soit la cause, le Membre cessera immédiatement toute utilisation des Résultats et détruira toute reproduction et/ou extraction, totale ou partielle des Résultats qu’il aurait pu réalser, conformément à l’article 4 ci-après.</w:t>
      </w:r>
    </w:p>
    <w:p w14:paraId="274F9CA1" w14:textId="77777777" w:rsidR="00ED44F0" w:rsidRPr="00A02ABF" w:rsidRDefault="00ED44F0" w:rsidP="00ED44F0">
      <w:pPr>
        <w:rPr>
          <w:b/>
          <w:sz w:val="16"/>
          <w:szCs w:val="16"/>
          <w:u w:val="single"/>
        </w:rPr>
      </w:pPr>
      <w:r w:rsidRPr="00A02ABF">
        <w:rPr>
          <w:b/>
          <w:smallCaps/>
          <w:sz w:val="16"/>
          <w:szCs w:val="16"/>
          <w:u w:val="single"/>
        </w:rPr>
        <w:t xml:space="preserve">Article 4.  Droit d’utilisation </w:t>
      </w:r>
    </w:p>
    <w:p w14:paraId="3438A428" w14:textId="77777777" w:rsidR="00ED44F0" w:rsidRPr="00020017" w:rsidRDefault="00ED44F0" w:rsidP="00ED44F0">
      <w:pPr>
        <w:ind w:left="284"/>
        <w:rPr>
          <w:b/>
          <w:sz w:val="16"/>
          <w:szCs w:val="16"/>
          <w:u w:val="single"/>
        </w:rPr>
      </w:pPr>
      <w:r w:rsidRPr="00020017">
        <w:rPr>
          <w:b/>
          <w:sz w:val="16"/>
          <w:szCs w:val="16"/>
          <w:u w:val="single"/>
        </w:rPr>
        <w:t xml:space="preserve">4.1. Droit d’utilisation des Résultats par les </w:t>
      </w:r>
      <w:r>
        <w:rPr>
          <w:b/>
          <w:sz w:val="16"/>
          <w:szCs w:val="16"/>
          <w:u w:val="single"/>
        </w:rPr>
        <w:t>Membres</w:t>
      </w:r>
    </w:p>
    <w:p w14:paraId="7BFE59EF" w14:textId="77777777" w:rsidR="00ED44F0" w:rsidRDefault="00ED44F0" w:rsidP="00ED44F0">
      <w:pPr>
        <w:rPr>
          <w:sz w:val="16"/>
          <w:szCs w:val="16"/>
        </w:rPr>
      </w:pPr>
      <w:r>
        <w:rPr>
          <w:sz w:val="16"/>
          <w:szCs w:val="16"/>
        </w:rPr>
        <w:t xml:space="preserve">L’Association concède au Membre, pendant la durée des présentes Conditions Générales d’Utilisation, un droit personnel, non exclusif et non cessible d’utilisation des Résultats pour ses besoins propres, sur le territoire français. </w:t>
      </w:r>
    </w:p>
    <w:p w14:paraId="67CD29FF" w14:textId="77777777" w:rsidR="00ED44F0" w:rsidRDefault="00ED44F0" w:rsidP="00ED44F0">
      <w:pPr>
        <w:rPr>
          <w:sz w:val="16"/>
          <w:szCs w:val="16"/>
        </w:rPr>
      </w:pPr>
      <w:r>
        <w:rPr>
          <w:sz w:val="16"/>
          <w:szCs w:val="16"/>
        </w:rPr>
        <w:t xml:space="preserve">Toute utilisation de tout ou partie des Résultats autre que celle décrite au présent article 4 est interdite, sauf autorisation écrite et préalable de l’Association. </w:t>
      </w:r>
    </w:p>
    <w:p w14:paraId="44D1055C" w14:textId="77777777" w:rsidR="00ED44F0" w:rsidRDefault="00ED44F0" w:rsidP="00ED44F0">
      <w:pPr>
        <w:rPr>
          <w:sz w:val="16"/>
          <w:szCs w:val="16"/>
        </w:rPr>
      </w:pPr>
      <w:r>
        <w:rPr>
          <w:sz w:val="16"/>
          <w:szCs w:val="16"/>
        </w:rPr>
        <w:t xml:space="preserve">Le Membre est expressément informé que le présent droit d’utilisation exclut toute mise à disposition de tiers des Résultats, que ce soit à titre gratuit ou onéreux, y compris dans le cadre de Programme de Recherche. Par dérogation à ce qui précède, le Membre pourra mettre les Résultats à disposition de tiers, dans le respect des présentes Conditions Générales d’Utilisation et sous réserve que ledit tiers soit également Membre. </w:t>
      </w:r>
    </w:p>
    <w:p w14:paraId="21C77F94" w14:textId="77777777" w:rsidR="00ED44F0" w:rsidRDefault="00ED44F0" w:rsidP="00ED44F0">
      <w:pPr>
        <w:rPr>
          <w:sz w:val="16"/>
          <w:szCs w:val="16"/>
        </w:rPr>
      </w:pPr>
      <w:r>
        <w:rPr>
          <w:sz w:val="16"/>
          <w:szCs w:val="16"/>
        </w:rPr>
        <w:t>Les modalités d’exercice de ce droit d’utilisation sont décrites ci-après.</w:t>
      </w:r>
    </w:p>
    <w:p w14:paraId="7D760C7B" w14:textId="77777777" w:rsidR="00ED44F0" w:rsidRPr="008C426F" w:rsidRDefault="00ED44F0" w:rsidP="00ED44F0">
      <w:pPr>
        <w:ind w:left="426"/>
        <w:rPr>
          <w:i/>
          <w:sz w:val="16"/>
          <w:szCs w:val="16"/>
        </w:rPr>
      </w:pPr>
      <w:r w:rsidRPr="008C426F">
        <w:rPr>
          <w:i/>
          <w:sz w:val="16"/>
          <w:szCs w:val="16"/>
        </w:rPr>
        <w:t>4.1.1. Droit d’utilisation des guides utilisateurs de messages EDI</w:t>
      </w:r>
    </w:p>
    <w:p w14:paraId="34C9C1F8" w14:textId="77777777" w:rsidR="00ED44F0" w:rsidRDefault="00ED44F0" w:rsidP="00ED44F0">
      <w:pPr>
        <w:rPr>
          <w:sz w:val="16"/>
          <w:szCs w:val="16"/>
        </w:rPr>
      </w:pPr>
      <w:r>
        <w:rPr>
          <w:sz w:val="16"/>
          <w:szCs w:val="16"/>
        </w:rPr>
        <w:t xml:space="preserve">Au titre du droit d’utilisation des guides utilisateurs de messages EDI et dans les limites stipulées au présent article 4, le Membre est autorisé à : </w:t>
      </w:r>
    </w:p>
    <w:p w14:paraId="3B232787" w14:textId="77777777" w:rsidR="00ED44F0" w:rsidRDefault="00ED44F0" w:rsidP="00ED44F0">
      <w:pPr>
        <w:pStyle w:val="Paragraphedeliste"/>
        <w:numPr>
          <w:ilvl w:val="0"/>
          <w:numId w:val="3"/>
        </w:numPr>
        <w:spacing w:before="0" w:after="0" w:line="240" w:lineRule="auto"/>
        <w:jc w:val="both"/>
        <w:rPr>
          <w:sz w:val="16"/>
          <w:szCs w:val="16"/>
        </w:rPr>
      </w:pPr>
      <w:r>
        <w:rPr>
          <w:sz w:val="16"/>
          <w:szCs w:val="16"/>
        </w:rPr>
        <w:lastRenderedPageBreak/>
        <w:t xml:space="preserve">consulter </w:t>
      </w:r>
      <w:r w:rsidRPr="009A5E1B">
        <w:rPr>
          <w:sz w:val="16"/>
          <w:szCs w:val="16"/>
        </w:rPr>
        <w:t>les guides utilisateurs de messages EDI</w:t>
      </w:r>
      <w:r>
        <w:rPr>
          <w:sz w:val="16"/>
          <w:szCs w:val="16"/>
        </w:rPr>
        <w:t> ;</w:t>
      </w:r>
    </w:p>
    <w:p w14:paraId="4EB0371D" w14:textId="77777777" w:rsidR="00ED44F0" w:rsidRDefault="00ED44F0" w:rsidP="00ED44F0">
      <w:pPr>
        <w:pStyle w:val="Paragraphedeliste"/>
        <w:numPr>
          <w:ilvl w:val="0"/>
          <w:numId w:val="3"/>
        </w:numPr>
        <w:spacing w:before="0" w:after="0" w:line="240" w:lineRule="auto"/>
        <w:jc w:val="both"/>
        <w:rPr>
          <w:sz w:val="16"/>
          <w:szCs w:val="16"/>
        </w:rPr>
      </w:pPr>
      <w:r w:rsidRPr="009A5E1B">
        <w:rPr>
          <w:sz w:val="16"/>
          <w:szCs w:val="16"/>
        </w:rPr>
        <w:t>reproduire les guides utilisateurs de messages EDI, sur support papier ou électronique ;</w:t>
      </w:r>
    </w:p>
    <w:p w14:paraId="593F41E7" w14:textId="77777777" w:rsidR="00ED44F0" w:rsidRDefault="00ED44F0" w:rsidP="00ED44F0">
      <w:pPr>
        <w:pStyle w:val="Paragraphedeliste"/>
        <w:numPr>
          <w:ilvl w:val="0"/>
          <w:numId w:val="3"/>
        </w:numPr>
        <w:spacing w:before="0" w:after="0" w:line="240" w:lineRule="auto"/>
        <w:jc w:val="both"/>
        <w:rPr>
          <w:sz w:val="16"/>
          <w:szCs w:val="16"/>
        </w:rPr>
      </w:pPr>
      <w:r>
        <w:rPr>
          <w:sz w:val="16"/>
          <w:szCs w:val="16"/>
        </w:rPr>
        <w:t xml:space="preserve">représenter </w:t>
      </w:r>
      <w:r w:rsidRPr="009A5E1B">
        <w:rPr>
          <w:sz w:val="16"/>
          <w:szCs w:val="16"/>
        </w:rPr>
        <w:t>les guides utilisateurs de messages EDI</w:t>
      </w:r>
      <w:r>
        <w:rPr>
          <w:sz w:val="16"/>
          <w:szCs w:val="16"/>
        </w:rPr>
        <w:t xml:space="preserve"> sur tous supports. </w:t>
      </w:r>
    </w:p>
    <w:p w14:paraId="6AD02A1C" w14:textId="77777777" w:rsidR="00ED44F0" w:rsidRPr="008C426F" w:rsidRDefault="00ED44F0" w:rsidP="00ED44F0">
      <w:pPr>
        <w:ind w:left="426"/>
        <w:rPr>
          <w:i/>
          <w:sz w:val="16"/>
          <w:szCs w:val="16"/>
        </w:rPr>
      </w:pPr>
      <w:r w:rsidRPr="008C426F">
        <w:rPr>
          <w:i/>
          <w:sz w:val="16"/>
          <w:szCs w:val="16"/>
        </w:rPr>
        <w:t>4.1.2. Droit d’utilisation des référentiels de données techniques</w:t>
      </w:r>
    </w:p>
    <w:p w14:paraId="4EEC634A" w14:textId="77777777" w:rsidR="00ED44F0" w:rsidRDefault="00ED44F0" w:rsidP="00ED44F0">
      <w:pPr>
        <w:rPr>
          <w:sz w:val="16"/>
          <w:szCs w:val="16"/>
        </w:rPr>
      </w:pPr>
      <w:r>
        <w:rPr>
          <w:sz w:val="16"/>
          <w:szCs w:val="16"/>
        </w:rPr>
        <w:t xml:space="preserve">Au titre du droit d’utilisation des référentiels de données techniques et dans les limites stipulées au présent article 4, le Membre est autorisé à : </w:t>
      </w:r>
    </w:p>
    <w:p w14:paraId="5DA9F61B" w14:textId="77777777" w:rsidR="00ED44F0" w:rsidRDefault="00ED44F0" w:rsidP="00ED44F0">
      <w:pPr>
        <w:pStyle w:val="Paragraphedeliste"/>
        <w:numPr>
          <w:ilvl w:val="0"/>
          <w:numId w:val="2"/>
        </w:numPr>
        <w:spacing w:before="0" w:after="0" w:line="240" w:lineRule="auto"/>
        <w:jc w:val="both"/>
        <w:rPr>
          <w:sz w:val="16"/>
          <w:szCs w:val="16"/>
        </w:rPr>
      </w:pPr>
      <w:r>
        <w:rPr>
          <w:sz w:val="16"/>
          <w:szCs w:val="16"/>
        </w:rPr>
        <w:t xml:space="preserve">consulter les référentiels de données techniques ; </w:t>
      </w:r>
    </w:p>
    <w:p w14:paraId="5C535D0C" w14:textId="77777777" w:rsidR="00ED44F0" w:rsidRDefault="00ED44F0" w:rsidP="00ED44F0">
      <w:pPr>
        <w:pStyle w:val="Paragraphedeliste"/>
        <w:numPr>
          <w:ilvl w:val="0"/>
          <w:numId w:val="2"/>
        </w:numPr>
        <w:spacing w:before="0" w:after="0" w:line="240" w:lineRule="auto"/>
        <w:jc w:val="both"/>
        <w:rPr>
          <w:sz w:val="16"/>
          <w:szCs w:val="16"/>
        </w:rPr>
      </w:pPr>
      <w:r>
        <w:rPr>
          <w:sz w:val="16"/>
          <w:szCs w:val="16"/>
        </w:rPr>
        <w:t>reproduire les référentiels de données techniques, sur support papier ou électronique ;</w:t>
      </w:r>
    </w:p>
    <w:p w14:paraId="05257D24" w14:textId="77777777" w:rsidR="00ED44F0" w:rsidRDefault="00ED44F0" w:rsidP="00ED44F0">
      <w:pPr>
        <w:rPr>
          <w:sz w:val="16"/>
          <w:szCs w:val="16"/>
        </w:rPr>
      </w:pPr>
      <w:r>
        <w:rPr>
          <w:sz w:val="16"/>
          <w:szCs w:val="16"/>
        </w:rPr>
        <w:t xml:space="preserve">extraire une partie du contenu des référentiels de données techniques dans la stricte limite des besoins de leur utilisation normale et sous réserve qu’une telle extraction ne soit pas qualitativement et/ou quantitativement substantielle, le Membre devant interroger l’Association en cas de doute sur une extraction qu’il envisage de réaliser. </w:t>
      </w:r>
    </w:p>
    <w:p w14:paraId="0A3E7126" w14:textId="77777777" w:rsidR="00ED44F0" w:rsidRDefault="00ED44F0" w:rsidP="00ED44F0">
      <w:pPr>
        <w:rPr>
          <w:sz w:val="16"/>
          <w:szCs w:val="16"/>
        </w:rPr>
      </w:pPr>
      <w:r>
        <w:rPr>
          <w:sz w:val="16"/>
          <w:szCs w:val="16"/>
        </w:rPr>
        <w:t xml:space="preserve">Le Membre n’est pas autorisé à : </w:t>
      </w:r>
    </w:p>
    <w:p w14:paraId="18877295" w14:textId="77777777" w:rsidR="00ED44F0" w:rsidRDefault="00ED44F0" w:rsidP="00ED44F0">
      <w:pPr>
        <w:pStyle w:val="Paragraphedeliste"/>
        <w:numPr>
          <w:ilvl w:val="0"/>
          <w:numId w:val="2"/>
        </w:numPr>
        <w:spacing w:before="0" w:after="0" w:line="240" w:lineRule="auto"/>
        <w:jc w:val="both"/>
        <w:rPr>
          <w:sz w:val="16"/>
          <w:szCs w:val="16"/>
        </w:rPr>
      </w:pPr>
      <w:r w:rsidRPr="002051CD">
        <w:rPr>
          <w:sz w:val="16"/>
          <w:szCs w:val="16"/>
        </w:rPr>
        <w:t>réutiliser le contenu des référentiels de données techniques dans le but de</w:t>
      </w:r>
      <w:r>
        <w:rPr>
          <w:sz w:val="16"/>
          <w:szCs w:val="16"/>
        </w:rPr>
        <w:t xml:space="preserve"> créer de nouveaux référentiels ;</w:t>
      </w:r>
    </w:p>
    <w:p w14:paraId="1F438550" w14:textId="77777777" w:rsidR="00ED44F0" w:rsidRPr="002051CD" w:rsidRDefault="00ED44F0" w:rsidP="00ED44F0">
      <w:pPr>
        <w:pStyle w:val="Paragraphedeliste"/>
        <w:numPr>
          <w:ilvl w:val="0"/>
          <w:numId w:val="2"/>
        </w:numPr>
        <w:spacing w:before="0" w:after="0" w:line="240" w:lineRule="auto"/>
        <w:jc w:val="both"/>
        <w:rPr>
          <w:sz w:val="16"/>
          <w:szCs w:val="16"/>
        </w:rPr>
      </w:pPr>
      <w:r w:rsidRPr="002051CD">
        <w:rPr>
          <w:sz w:val="16"/>
          <w:szCs w:val="16"/>
        </w:rPr>
        <w:t xml:space="preserve">transférer le contenu des référentiels de données techniques vers une ou plusieurs autres bases de données. </w:t>
      </w:r>
    </w:p>
    <w:p w14:paraId="7C5E16F7" w14:textId="77777777" w:rsidR="00ED44F0" w:rsidRPr="008C426F" w:rsidRDefault="00ED44F0" w:rsidP="00ED44F0">
      <w:pPr>
        <w:ind w:left="426"/>
        <w:rPr>
          <w:i/>
          <w:sz w:val="16"/>
          <w:szCs w:val="16"/>
        </w:rPr>
      </w:pPr>
      <w:r w:rsidRPr="008C426F">
        <w:rPr>
          <w:i/>
          <w:sz w:val="16"/>
          <w:szCs w:val="16"/>
        </w:rPr>
        <w:t>4.1.</w:t>
      </w:r>
      <w:r>
        <w:rPr>
          <w:i/>
          <w:sz w:val="16"/>
          <w:szCs w:val="16"/>
        </w:rPr>
        <w:t>3</w:t>
      </w:r>
      <w:r w:rsidRPr="008C426F">
        <w:rPr>
          <w:i/>
          <w:sz w:val="16"/>
          <w:szCs w:val="16"/>
        </w:rPr>
        <w:t xml:space="preserve">. </w:t>
      </w:r>
      <w:r>
        <w:rPr>
          <w:i/>
          <w:sz w:val="16"/>
          <w:szCs w:val="16"/>
        </w:rPr>
        <w:t>Stipulations communes à tous Résultats</w:t>
      </w:r>
    </w:p>
    <w:p w14:paraId="40A3F7D1" w14:textId="77777777" w:rsidR="00ED44F0" w:rsidRDefault="00ED44F0" w:rsidP="00ED44F0">
      <w:pPr>
        <w:rPr>
          <w:sz w:val="16"/>
          <w:szCs w:val="16"/>
        </w:rPr>
      </w:pPr>
      <w:r>
        <w:rPr>
          <w:sz w:val="16"/>
          <w:szCs w:val="16"/>
        </w:rPr>
        <w:t>Le Membre s’engage à ne pas altérer le nom et la marque « </w:t>
      </w:r>
      <w:r w:rsidRPr="008C426F">
        <w:rPr>
          <w:smallCaps/>
          <w:sz w:val="16"/>
          <w:szCs w:val="16"/>
        </w:rPr>
        <w:t>Ag</w:t>
      </w:r>
      <w:r>
        <w:rPr>
          <w:smallCaps/>
          <w:sz w:val="16"/>
          <w:szCs w:val="16"/>
        </w:rPr>
        <w:t>ro EDI Europe</w:t>
      </w:r>
      <w:r>
        <w:rPr>
          <w:sz w:val="16"/>
          <w:szCs w:val="16"/>
        </w:rPr>
        <w:t> » figurant sur les Résultats qu’il utilise</w:t>
      </w:r>
      <w:r w:rsidRPr="00AD5449">
        <w:rPr>
          <w:sz w:val="16"/>
          <w:szCs w:val="16"/>
        </w:rPr>
        <w:t xml:space="preserve"> </w:t>
      </w:r>
      <w:r>
        <w:rPr>
          <w:sz w:val="16"/>
          <w:szCs w:val="16"/>
        </w:rPr>
        <w:t xml:space="preserve">et à reproduire systématiquement lesdits nom et marque lors de l’utilisation des Résultats, dans les conditions susvisées. </w:t>
      </w:r>
    </w:p>
    <w:p w14:paraId="6D66F0F4" w14:textId="77777777" w:rsidR="00ED44F0" w:rsidRPr="00A50DA1" w:rsidRDefault="00ED44F0" w:rsidP="00ED44F0">
      <w:pPr>
        <w:rPr>
          <w:sz w:val="16"/>
          <w:szCs w:val="16"/>
        </w:rPr>
      </w:pPr>
      <w:r>
        <w:rPr>
          <w:sz w:val="16"/>
          <w:szCs w:val="16"/>
        </w:rPr>
        <w:t>Lorsque le Membre est un Membre Collectif, le droit d’utilisation susvisé lui est conféré </w:t>
      </w:r>
      <w:r w:rsidRPr="00A50DA1">
        <w:rPr>
          <w:sz w:val="16"/>
          <w:szCs w:val="16"/>
        </w:rPr>
        <w:t xml:space="preserve">pour ses besoins propres et ceux de ses membres, sous réserve qu’ils soient </w:t>
      </w:r>
      <w:r>
        <w:rPr>
          <w:sz w:val="16"/>
          <w:szCs w:val="16"/>
        </w:rPr>
        <w:t>également Membres.</w:t>
      </w:r>
      <w:r w:rsidRPr="00A50DA1">
        <w:rPr>
          <w:sz w:val="16"/>
          <w:szCs w:val="16"/>
        </w:rPr>
        <w:t> </w:t>
      </w:r>
    </w:p>
    <w:p w14:paraId="2136AD4A" w14:textId="77777777" w:rsidR="00ED44F0" w:rsidRPr="00020017" w:rsidRDefault="00ED44F0" w:rsidP="00ED44F0">
      <w:pPr>
        <w:ind w:left="284"/>
        <w:rPr>
          <w:b/>
          <w:sz w:val="16"/>
          <w:szCs w:val="16"/>
          <w:u w:val="single"/>
        </w:rPr>
      </w:pPr>
      <w:r>
        <w:rPr>
          <w:sz w:val="16"/>
          <w:szCs w:val="16"/>
        </w:rPr>
        <w:t xml:space="preserve"> </w:t>
      </w:r>
      <w:r w:rsidRPr="00020017">
        <w:rPr>
          <w:b/>
          <w:sz w:val="16"/>
          <w:szCs w:val="16"/>
          <w:u w:val="single"/>
        </w:rPr>
        <w:t>4.2. Droit d’utilisation des Résultats par les Editeurs de Logiciels</w:t>
      </w:r>
    </w:p>
    <w:p w14:paraId="49A2B20B" w14:textId="77777777" w:rsidR="00ED44F0" w:rsidRDefault="00ED44F0" w:rsidP="00ED44F0">
      <w:pPr>
        <w:rPr>
          <w:sz w:val="16"/>
          <w:szCs w:val="16"/>
        </w:rPr>
      </w:pPr>
      <w:r>
        <w:rPr>
          <w:sz w:val="16"/>
          <w:szCs w:val="16"/>
        </w:rPr>
        <w:t>Par dérogation à l’article 4.1, le droit d’utilisation des Résultats par un Editeur de Logiciel emporte le droit d’utiliser les Résultats pour les besoins et pour compte de ses clients, sous réserve que lesdits clients soient Membres, ce qu’il appartiendra à l’Editeur de vérifier préalablement à toute utilisation des Résultats pour un client.</w:t>
      </w:r>
    </w:p>
    <w:p w14:paraId="019538C0" w14:textId="77777777" w:rsidR="00ED44F0" w:rsidRDefault="00ED44F0" w:rsidP="00ED44F0">
      <w:pPr>
        <w:rPr>
          <w:sz w:val="16"/>
          <w:szCs w:val="16"/>
        </w:rPr>
      </w:pPr>
      <w:r>
        <w:rPr>
          <w:sz w:val="16"/>
          <w:szCs w:val="16"/>
        </w:rPr>
        <w:t>En outre, si ledit client est un Exploitant Agricole, l’Editeur de Logiciel devra, s’assurer préalablement à une telle utilisation, de la connaissance et de l’acceptation des présentes Conditions Générales d’Utilisation par l’Exploitant Agricole.</w:t>
      </w:r>
    </w:p>
    <w:p w14:paraId="54AECEAD" w14:textId="77777777" w:rsidR="00ED44F0" w:rsidRPr="00E475C3" w:rsidRDefault="00ED44F0" w:rsidP="00ED44F0">
      <w:pPr>
        <w:rPr>
          <w:b/>
          <w:smallCaps/>
          <w:sz w:val="16"/>
          <w:szCs w:val="16"/>
          <w:u w:val="single"/>
        </w:rPr>
      </w:pPr>
      <w:r w:rsidRPr="00E475C3">
        <w:rPr>
          <w:b/>
          <w:smallCaps/>
          <w:sz w:val="16"/>
          <w:szCs w:val="16"/>
          <w:u w:val="single"/>
        </w:rPr>
        <w:t xml:space="preserve">Article </w:t>
      </w:r>
      <w:r>
        <w:rPr>
          <w:b/>
          <w:smallCaps/>
          <w:sz w:val="16"/>
          <w:szCs w:val="16"/>
          <w:u w:val="single"/>
        </w:rPr>
        <w:t xml:space="preserve">5. Résiliation </w:t>
      </w:r>
    </w:p>
    <w:p w14:paraId="513BB424" w14:textId="77777777" w:rsidR="00ED44F0" w:rsidRDefault="00ED44F0" w:rsidP="00ED44F0">
      <w:pPr>
        <w:rPr>
          <w:sz w:val="16"/>
          <w:szCs w:val="16"/>
        </w:rPr>
      </w:pPr>
      <w:r>
        <w:rPr>
          <w:sz w:val="16"/>
          <w:szCs w:val="16"/>
        </w:rPr>
        <w:t xml:space="preserve">En cas de manquement du Membre de l’une ou plusieurs de ses obligations au titre de présentes Conditions Générales d’Utilisation, l’Association pourra résilier les Conditions Générales d’Utilisation à son égard, de plein droit et sans mise en demeure préalable, indépendamment de la perte de qualité de Membre de l’Association. </w:t>
      </w:r>
    </w:p>
    <w:p w14:paraId="7A7AA097" w14:textId="77777777" w:rsidR="00ED44F0" w:rsidRDefault="00ED44F0" w:rsidP="00ED44F0">
      <w:pPr>
        <w:rPr>
          <w:sz w:val="16"/>
          <w:szCs w:val="16"/>
        </w:rPr>
      </w:pPr>
      <w:r>
        <w:rPr>
          <w:sz w:val="16"/>
          <w:szCs w:val="16"/>
        </w:rPr>
        <w:t>La résiliation est sans préjudice de tous dommages et intérêts au bénéfice de l’Association.</w:t>
      </w:r>
    </w:p>
    <w:p w14:paraId="4D6FC70D" w14:textId="77777777" w:rsidR="00ED44F0" w:rsidRPr="00E475C3" w:rsidRDefault="00ED44F0" w:rsidP="00ED44F0">
      <w:pPr>
        <w:rPr>
          <w:b/>
          <w:smallCaps/>
          <w:sz w:val="16"/>
          <w:szCs w:val="16"/>
          <w:u w:val="single"/>
        </w:rPr>
      </w:pPr>
      <w:r w:rsidRPr="00E475C3">
        <w:rPr>
          <w:b/>
          <w:smallCaps/>
          <w:sz w:val="16"/>
          <w:szCs w:val="16"/>
          <w:u w:val="single"/>
        </w:rPr>
        <w:t xml:space="preserve">Article </w:t>
      </w:r>
      <w:r>
        <w:rPr>
          <w:b/>
          <w:smallCaps/>
          <w:sz w:val="16"/>
          <w:szCs w:val="16"/>
          <w:u w:val="single"/>
        </w:rPr>
        <w:t>6</w:t>
      </w:r>
      <w:r w:rsidRPr="00E475C3">
        <w:rPr>
          <w:b/>
          <w:smallCaps/>
          <w:sz w:val="16"/>
          <w:szCs w:val="16"/>
          <w:u w:val="single"/>
        </w:rPr>
        <w:t xml:space="preserve">. </w:t>
      </w:r>
      <w:r>
        <w:rPr>
          <w:b/>
          <w:smallCaps/>
          <w:sz w:val="16"/>
          <w:szCs w:val="16"/>
          <w:u w:val="single"/>
        </w:rPr>
        <w:t xml:space="preserve">Stipulations générales </w:t>
      </w:r>
    </w:p>
    <w:p w14:paraId="543423D9" w14:textId="77777777" w:rsidR="00ED44F0" w:rsidRDefault="00ED44F0" w:rsidP="00ED44F0">
      <w:pPr>
        <w:rPr>
          <w:sz w:val="16"/>
          <w:szCs w:val="16"/>
        </w:rPr>
      </w:pPr>
      <w:r w:rsidRPr="00E475C3">
        <w:rPr>
          <w:sz w:val="16"/>
          <w:szCs w:val="16"/>
        </w:rPr>
        <w:t>Si l’un</w:t>
      </w:r>
      <w:r>
        <w:rPr>
          <w:sz w:val="16"/>
          <w:szCs w:val="16"/>
        </w:rPr>
        <w:t>e quelconque</w:t>
      </w:r>
      <w:r w:rsidRPr="00E475C3">
        <w:rPr>
          <w:sz w:val="16"/>
          <w:szCs w:val="16"/>
        </w:rPr>
        <w:t xml:space="preserve"> des </w:t>
      </w:r>
      <w:r>
        <w:rPr>
          <w:sz w:val="16"/>
          <w:szCs w:val="16"/>
        </w:rPr>
        <w:t>stipulations</w:t>
      </w:r>
      <w:r w:rsidRPr="00E475C3">
        <w:rPr>
          <w:sz w:val="16"/>
          <w:szCs w:val="16"/>
        </w:rPr>
        <w:t xml:space="preserve"> des présentes Conditions Générales d’Utilisation </w:t>
      </w:r>
      <w:r>
        <w:rPr>
          <w:sz w:val="16"/>
          <w:szCs w:val="16"/>
        </w:rPr>
        <w:t>était</w:t>
      </w:r>
      <w:r w:rsidRPr="00E475C3">
        <w:rPr>
          <w:sz w:val="16"/>
          <w:szCs w:val="16"/>
        </w:rPr>
        <w:t xml:space="preserve"> déclarée nulle ou sans objet au regard d’une disposition législative ou règlementaire en vigueur et/ou d’une décision de justice ayant autorité de la chose jugée, elle sera réputée non écrite sans entrainer la nullité des autres </w:t>
      </w:r>
      <w:r>
        <w:rPr>
          <w:sz w:val="16"/>
          <w:szCs w:val="16"/>
        </w:rPr>
        <w:t>stipulations</w:t>
      </w:r>
      <w:r w:rsidRPr="00E475C3">
        <w:rPr>
          <w:sz w:val="16"/>
          <w:szCs w:val="16"/>
        </w:rPr>
        <w:t xml:space="preserve">. </w:t>
      </w:r>
    </w:p>
    <w:p w14:paraId="6F502BC6" w14:textId="77777777" w:rsidR="00ED44F0" w:rsidRPr="00933AFA" w:rsidRDefault="00ED44F0" w:rsidP="00ED44F0">
      <w:pPr>
        <w:pStyle w:val="Corpsdutexte0"/>
        <w:shd w:val="clear" w:color="auto" w:fill="auto"/>
        <w:spacing w:after="0" w:line="240" w:lineRule="auto"/>
        <w:ind w:left="20"/>
        <w:rPr>
          <w:rFonts w:ascii="Arial Narrow" w:hAnsi="Arial Narrow" w:cstheme="minorHAnsi"/>
          <w:sz w:val="16"/>
          <w:szCs w:val="16"/>
        </w:rPr>
      </w:pPr>
      <w:r w:rsidRPr="00933AFA">
        <w:rPr>
          <w:rFonts w:ascii="Arial Narrow" w:hAnsi="Arial Narrow" w:cstheme="minorHAnsi"/>
          <w:sz w:val="16"/>
          <w:szCs w:val="16"/>
        </w:rPr>
        <w:t xml:space="preserve">Le fait pour l'une des Parties de ne pas se prévaloir à l’encontre de l’autre de l'une quelconque </w:t>
      </w:r>
      <w:r>
        <w:rPr>
          <w:rFonts w:ascii="Arial Narrow" w:hAnsi="Arial Narrow" w:cstheme="minorHAnsi"/>
          <w:sz w:val="16"/>
          <w:szCs w:val="16"/>
        </w:rPr>
        <w:t>des stipulations au titre des Conditions Générales d’Utilisation</w:t>
      </w:r>
      <w:r w:rsidRPr="00933AFA">
        <w:rPr>
          <w:rFonts w:ascii="Arial Narrow" w:hAnsi="Arial Narrow" w:cstheme="minorHAnsi"/>
          <w:sz w:val="16"/>
          <w:szCs w:val="16"/>
        </w:rPr>
        <w:t xml:space="preserve">, ne saurait être interprété à l'avenir comme une renonciation </w:t>
      </w:r>
      <w:r>
        <w:rPr>
          <w:rFonts w:ascii="Arial Narrow" w:hAnsi="Arial Narrow" w:cstheme="minorHAnsi"/>
          <w:sz w:val="16"/>
          <w:szCs w:val="16"/>
        </w:rPr>
        <w:t>à la stipulation</w:t>
      </w:r>
      <w:r w:rsidRPr="00933AFA">
        <w:rPr>
          <w:rFonts w:ascii="Arial Narrow" w:hAnsi="Arial Narrow" w:cstheme="minorHAnsi"/>
          <w:sz w:val="16"/>
          <w:szCs w:val="16"/>
        </w:rPr>
        <w:t xml:space="preserve"> en cause.</w:t>
      </w:r>
    </w:p>
    <w:p w14:paraId="71AC3301" w14:textId="77777777" w:rsidR="00ED44F0" w:rsidRPr="00933AFA" w:rsidRDefault="00ED44F0" w:rsidP="00ED44F0">
      <w:pPr>
        <w:rPr>
          <w:sz w:val="16"/>
          <w:szCs w:val="16"/>
        </w:rPr>
      </w:pPr>
      <w:r w:rsidRPr="00933AFA">
        <w:rPr>
          <w:sz w:val="16"/>
          <w:szCs w:val="16"/>
        </w:rPr>
        <w:t xml:space="preserve">L’Association se réserve le droit de modifier les présentes Conditions Générales d’Utilisation à tout moment. </w:t>
      </w:r>
    </w:p>
    <w:p w14:paraId="762D92BD" w14:textId="77777777" w:rsidR="00ED44F0" w:rsidRPr="00933AFA" w:rsidRDefault="00ED44F0" w:rsidP="00ED44F0">
      <w:pPr>
        <w:rPr>
          <w:rFonts w:cstheme="minorHAnsi"/>
          <w:bCs/>
          <w:sz w:val="16"/>
          <w:szCs w:val="16"/>
        </w:rPr>
      </w:pPr>
      <w:r w:rsidRPr="00933AFA">
        <w:rPr>
          <w:rFonts w:cstheme="minorHAnsi"/>
          <w:sz w:val="16"/>
          <w:szCs w:val="16"/>
        </w:rPr>
        <w:t>Les Parties conviennent</w:t>
      </w:r>
      <w:r w:rsidRPr="00933AFA">
        <w:rPr>
          <w:rFonts w:cstheme="minorHAnsi"/>
          <w:bCs/>
          <w:sz w:val="16"/>
          <w:szCs w:val="16"/>
        </w:rPr>
        <w:t xml:space="preserve"> que tout échange entre elles au titre </w:t>
      </w:r>
      <w:r>
        <w:rPr>
          <w:rFonts w:cstheme="minorHAnsi"/>
          <w:sz w:val="16"/>
          <w:szCs w:val="16"/>
        </w:rPr>
        <w:t>des Conditions Générales d’Utilisation</w:t>
      </w:r>
      <w:r w:rsidRPr="00933AFA">
        <w:rPr>
          <w:rFonts w:cstheme="minorHAnsi"/>
          <w:bCs/>
          <w:sz w:val="16"/>
          <w:szCs w:val="16"/>
        </w:rPr>
        <w:t xml:space="preserve"> par courrier électronique vaudra échange par écrit. </w:t>
      </w:r>
    </w:p>
    <w:p w14:paraId="4D6353B9" w14:textId="77777777" w:rsidR="00ED44F0" w:rsidRPr="00E475C3" w:rsidRDefault="00ED44F0" w:rsidP="00ED44F0">
      <w:pPr>
        <w:rPr>
          <w:sz w:val="16"/>
          <w:szCs w:val="16"/>
        </w:rPr>
      </w:pPr>
      <w:r w:rsidRPr="00E475C3">
        <w:rPr>
          <w:b/>
          <w:smallCaps/>
          <w:sz w:val="16"/>
          <w:szCs w:val="16"/>
          <w:u w:val="single"/>
        </w:rPr>
        <w:t xml:space="preserve">Article </w:t>
      </w:r>
      <w:r>
        <w:rPr>
          <w:b/>
          <w:smallCaps/>
          <w:sz w:val="16"/>
          <w:szCs w:val="16"/>
          <w:u w:val="single"/>
        </w:rPr>
        <w:t>7</w:t>
      </w:r>
      <w:r w:rsidRPr="00E475C3">
        <w:rPr>
          <w:b/>
          <w:smallCaps/>
          <w:sz w:val="16"/>
          <w:szCs w:val="16"/>
          <w:u w:val="single"/>
        </w:rPr>
        <w:t xml:space="preserve">. </w:t>
      </w:r>
      <w:r>
        <w:rPr>
          <w:b/>
          <w:smallCaps/>
          <w:sz w:val="16"/>
          <w:szCs w:val="16"/>
          <w:u w:val="single"/>
        </w:rPr>
        <w:t xml:space="preserve">Loi applicable- Attribution de juridiction </w:t>
      </w:r>
    </w:p>
    <w:p w14:paraId="768FABCF" w14:textId="77777777" w:rsidR="00ED44F0" w:rsidRDefault="00ED44F0" w:rsidP="00ED44F0">
      <w:pPr>
        <w:rPr>
          <w:sz w:val="16"/>
          <w:szCs w:val="16"/>
        </w:rPr>
      </w:pPr>
      <w:r w:rsidRPr="00E475C3">
        <w:rPr>
          <w:sz w:val="16"/>
          <w:szCs w:val="16"/>
        </w:rPr>
        <w:t xml:space="preserve">Les présentes Conditions Générales d’Utilisation sont soumises au droit français. </w:t>
      </w:r>
    </w:p>
    <w:p w14:paraId="00BF089B" w14:textId="77777777" w:rsidR="00ED44F0" w:rsidRPr="00E475C3" w:rsidRDefault="00ED44F0" w:rsidP="00ED44F0">
      <w:pPr>
        <w:rPr>
          <w:sz w:val="16"/>
          <w:szCs w:val="16"/>
        </w:rPr>
      </w:pPr>
      <w:r>
        <w:rPr>
          <w:sz w:val="16"/>
          <w:szCs w:val="16"/>
        </w:rPr>
        <w:t>En cas de litige relatif à l’interprétation, la formation ou l’exécution des Conditions Générales d’Utilisation, l’Association et le Membre rechercheront une solution amiable, sauf urgence particulière pour la préservation des intérêts de l’un ou l’autre. A défaut d’une solution amiable, le litige relèvera de la compétence exclusive du Tribunal de grande instance de Paris.</w:t>
      </w:r>
    </w:p>
    <w:sectPr w:rsidR="00ED44F0" w:rsidRPr="00E475C3" w:rsidSect="00FD7047">
      <w:headerReference w:type="default" r:id="rId13"/>
      <w:footerReference w:type="default" r:id="rId14"/>
      <w:pgSz w:w="11906" w:h="16838"/>
      <w:pgMar w:top="1417" w:right="1417" w:bottom="1417" w:left="1417"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34B9" w14:textId="77777777" w:rsidR="00157AE2" w:rsidRDefault="00157AE2">
      <w:r>
        <w:separator/>
      </w:r>
    </w:p>
  </w:endnote>
  <w:endnote w:type="continuationSeparator" w:id="0">
    <w:p w14:paraId="1DD17AB7" w14:textId="77777777" w:rsidR="00157AE2" w:rsidRDefault="00157AE2">
      <w:r>
        <w:continuationSeparator/>
      </w:r>
    </w:p>
  </w:endnote>
  <w:endnote w:type="continuationNotice" w:id="1">
    <w:p w14:paraId="061FDC34" w14:textId="77777777" w:rsidR="00157AE2" w:rsidRDefault="00157A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2963"/>
      <w:docPartObj>
        <w:docPartGallery w:val="Page Numbers (Bottom of Page)"/>
        <w:docPartUnique/>
      </w:docPartObj>
    </w:sdtPr>
    <w:sdtEndPr/>
    <w:sdtContent>
      <w:p w14:paraId="15D2229D" w14:textId="0117959D" w:rsidR="00FD7047" w:rsidRDefault="00FD7047">
        <w:pPr>
          <w:pStyle w:val="Pieddepage"/>
          <w:jc w:val="center"/>
        </w:pPr>
        <w:r>
          <w:fldChar w:fldCharType="begin"/>
        </w:r>
        <w:r>
          <w:instrText>PAGE   \* MERGEFORMAT</w:instrText>
        </w:r>
        <w:r>
          <w:fldChar w:fldCharType="separate"/>
        </w:r>
        <w:r>
          <w:t>2</w:t>
        </w:r>
        <w:r>
          <w:fldChar w:fldCharType="end"/>
        </w:r>
      </w:p>
    </w:sdtContent>
  </w:sdt>
  <w:p w14:paraId="045D65E1" w14:textId="77777777" w:rsidR="00FD7047" w:rsidRDefault="00FD70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2F3E" w14:textId="39474C4C" w:rsidR="008F03D2" w:rsidRPr="00532D8D" w:rsidRDefault="008A7712" w:rsidP="008F03D2">
    <w:pPr>
      <w:pStyle w:val="Pieddepage"/>
      <w:jc w:val="right"/>
    </w:pPr>
    <w:r>
      <w:rPr>
        <w:noProof/>
      </w:rPr>
      <w:drawing>
        <wp:inline distT="0" distB="0" distL="0" distR="0" wp14:anchorId="72237E03" wp14:editId="31BC1C84">
          <wp:extent cx="175890" cy="1993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5890" cy="199328"/>
                  </a:xfrm>
                  <a:prstGeom prst="rect">
                    <a:avLst/>
                  </a:prstGeom>
                </pic:spPr>
              </pic:pic>
            </a:graphicData>
          </a:graphic>
        </wp:inline>
      </w:drawing>
    </w:r>
    <w:r>
      <w:t>CGU Agro EDI Europe 201</w:t>
    </w:r>
    <w:r w:rsidR="00F21F7F">
      <w:t>6</w:t>
    </w:r>
    <w:r>
      <w:tab/>
    </w:r>
    <w:r>
      <w:tab/>
    </w:r>
    <w:r>
      <w:tab/>
    </w:r>
    <w:r w:rsidR="00ED44F0" w:rsidRPr="00532D8D">
      <w:fldChar w:fldCharType="begin"/>
    </w:r>
    <w:r w:rsidR="00ED44F0" w:rsidRPr="00532D8D">
      <w:instrText xml:space="preserve"> PAGE   \* MERGEFORMAT </w:instrText>
    </w:r>
    <w:r w:rsidR="00ED44F0" w:rsidRPr="00532D8D">
      <w:fldChar w:fldCharType="separate"/>
    </w:r>
    <w:r w:rsidR="00862C9D">
      <w:rPr>
        <w:noProof/>
      </w:rPr>
      <w:t>4</w:t>
    </w:r>
    <w:r w:rsidR="00ED44F0" w:rsidRPr="00532D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4A7B" w14:textId="77777777" w:rsidR="00157AE2" w:rsidRDefault="00157AE2">
      <w:r>
        <w:separator/>
      </w:r>
    </w:p>
  </w:footnote>
  <w:footnote w:type="continuationSeparator" w:id="0">
    <w:p w14:paraId="0EC40A6D" w14:textId="77777777" w:rsidR="00157AE2" w:rsidRDefault="00157AE2">
      <w:r>
        <w:continuationSeparator/>
      </w:r>
    </w:p>
  </w:footnote>
  <w:footnote w:type="continuationNotice" w:id="1">
    <w:p w14:paraId="0EACD927" w14:textId="77777777" w:rsidR="00157AE2" w:rsidRDefault="00157A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0A80" w14:textId="348298B8" w:rsidR="00A1300A" w:rsidRDefault="00924FBF" w:rsidP="00924FBF">
    <w:pPr>
      <w:pStyle w:val="En-tte"/>
      <w:jc w:val="center"/>
    </w:pPr>
    <w:r>
      <w:rPr>
        <w:noProof/>
      </w:rPr>
      <w:drawing>
        <wp:inline distT="0" distB="0" distL="0" distR="0" wp14:anchorId="414B440E" wp14:editId="206A78CB">
          <wp:extent cx="2346385" cy="738628"/>
          <wp:effectExtent l="0" t="0" r="0" b="4445"/>
          <wp:docPr id="4" name="Image 4" descr="Une image contenant Police,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logo,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51475" cy="7402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CB48" w14:textId="7BDB77F6" w:rsidR="00542BE6" w:rsidRPr="00FD7047" w:rsidRDefault="00FD7047" w:rsidP="00FD7047">
    <w:pPr>
      <w:pStyle w:val="En-tte"/>
    </w:pPr>
    <w:r>
      <w:rPr>
        <w:noProof/>
      </w:rPr>
      <w:drawing>
        <wp:inline distT="0" distB="0" distL="0" distR="0" wp14:anchorId="2D960EE8" wp14:editId="6A89131C">
          <wp:extent cx="931713" cy="293298"/>
          <wp:effectExtent l="0" t="0" r="1905" b="0"/>
          <wp:docPr id="3" name="Image 3" descr="Une image contenant Police,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olice, Graphique, logo,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48146" cy="29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9E4"/>
    <w:multiLevelType w:val="hybridMultilevel"/>
    <w:tmpl w:val="0574ACCC"/>
    <w:lvl w:ilvl="0" w:tplc="094AC26C">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C1D41"/>
    <w:multiLevelType w:val="hybridMultilevel"/>
    <w:tmpl w:val="E4A4E3A8"/>
    <w:lvl w:ilvl="0" w:tplc="B15A3F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705A46"/>
    <w:multiLevelType w:val="hybridMultilevel"/>
    <w:tmpl w:val="8DA2F352"/>
    <w:lvl w:ilvl="0" w:tplc="094AC26C">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B435F0"/>
    <w:multiLevelType w:val="hybridMultilevel"/>
    <w:tmpl w:val="D59E8D52"/>
    <w:lvl w:ilvl="0" w:tplc="094AC26C">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6776221">
    <w:abstractNumId w:val="1"/>
  </w:num>
  <w:num w:numId="2" w16cid:durableId="1471481973">
    <w:abstractNumId w:val="2"/>
  </w:num>
  <w:num w:numId="3" w16cid:durableId="309601549">
    <w:abstractNumId w:val="3"/>
  </w:num>
  <w:num w:numId="4" w16cid:durableId="150339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23"/>
    <w:rsid w:val="00015846"/>
    <w:rsid w:val="0002051A"/>
    <w:rsid w:val="00025942"/>
    <w:rsid w:val="0003420D"/>
    <w:rsid w:val="00081CE0"/>
    <w:rsid w:val="000A095A"/>
    <w:rsid w:val="000F6915"/>
    <w:rsid w:val="00127C02"/>
    <w:rsid w:val="001550D2"/>
    <w:rsid w:val="00155AF0"/>
    <w:rsid w:val="00156382"/>
    <w:rsid w:val="00157AE2"/>
    <w:rsid w:val="001700E9"/>
    <w:rsid w:val="0017360F"/>
    <w:rsid w:val="001962C0"/>
    <w:rsid w:val="001B20D6"/>
    <w:rsid w:val="001C7A72"/>
    <w:rsid w:val="001D1A4D"/>
    <w:rsid w:val="001D7CBC"/>
    <w:rsid w:val="001E6121"/>
    <w:rsid w:val="001F60A3"/>
    <w:rsid w:val="0020652D"/>
    <w:rsid w:val="00216729"/>
    <w:rsid w:val="002228BB"/>
    <w:rsid w:val="0026208E"/>
    <w:rsid w:val="00294459"/>
    <w:rsid w:val="002B5D8A"/>
    <w:rsid w:val="002B67DC"/>
    <w:rsid w:val="003064A0"/>
    <w:rsid w:val="003253D4"/>
    <w:rsid w:val="00331C8E"/>
    <w:rsid w:val="00347C93"/>
    <w:rsid w:val="003509E3"/>
    <w:rsid w:val="003576FA"/>
    <w:rsid w:val="00357FAC"/>
    <w:rsid w:val="0036280D"/>
    <w:rsid w:val="00362F59"/>
    <w:rsid w:val="00394F9B"/>
    <w:rsid w:val="003C3E4D"/>
    <w:rsid w:val="003D5E9B"/>
    <w:rsid w:val="003F3630"/>
    <w:rsid w:val="00406BB2"/>
    <w:rsid w:val="004079A7"/>
    <w:rsid w:val="00412E7B"/>
    <w:rsid w:val="004710DF"/>
    <w:rsid w:val="00491314"/>
    <w:rsid w:val="00497AA5"/>
    <w:rsid w:val="004B45A1"/>
    <w:rsid w:val="004B53A9"/>
    <w:rsid w:val="004B7BEB"/>
    <w:rsid w:val="004D4593"/>
    <w:rsid w:val="005030BA"/>
    <w:rsid w:val="00505714"/>
    <w:rsid w:val="0050740D"/>
    <w:rsid w:val="005158DD"/>
    <w:rsid w:val="00521503"/>
    <w:rsid w:val="005328FF"/>
    <w:rsid w:val="00547740"/>
    <w:rsid w:val="00571BF7"/>
    <w:rsid w:val="00595DCB"/>
    <w:rsid w:val="005A2513"/>
    <w:rsid w:val="005D62CC"/>
    <w:rsid w:val="005E485D"/>
    <w:rsid w:val="00605090"/>
    <w:rsid w:val="00610E5B"/>
    <w:rsid w:val="00645392"/>
    <w:rsid w:val="006453DE"/>
    <w:rsid w:val="00660408"/>
    <w:rsid w:val="00674C8F"/>
    <w:rsid w:val="006C60B4"/>
    <w:rsid w:val="006E1765"/>
    <w:rsid w:val="0070629C"/>
    <w:rsid w:val="007322DC"/>
    <w:rsid w:val="00733325"/>
    <w:rsid w:val="0074096C"/>
    <w:rsid w:val="007523B9"/>
    <w:rsid w:val="0077633B"/>
    <w:rsid w:val="007B418B"/>
    <w:rsid w:val="007B636D"/>
    <w:rsid w:val="007D3C3B"/>
    <w:rsid w:val="007D53B6"/>
    <w:rsid w:val="007F1752"/>
    <w:rsid w:val="007F60E0"/>
    <w:rsid w:val="0080176F"/>
    <w:rsid w:val="00803AB0"/>
    <w:rsid w:val="00804F6F"/>
    <w:rsid w:val="00810640"/>
    <w:rsid w:val="008247EA"/>
    <w:rsid w:val="00862C9D"/>
    <w:rsid w:val="0087046F"/>
    <w:rsid w:val="00880F50"/>
    <w:rsid w:val="00890C65"/>
    <w:rsid w:val="008A7712"/>
    <w:rsid w:val="008C6166"/>
    <w:rsid w:val="008D0CEE"/>
    <w:rsid w:val="00913BF3"/>
    <w:rsid w:val="00924FBF"/>
    <w:rsid w:val="00935CDE"/>
    <w:rsid w:val="00976143"/>
    <w:rsid w:val="00976952"/>
    <w:rsid w:val="00987065"/>
    <w:rsid w:val="00995A97"/>
    <w:rsid w:val="009A09DA"/>
    <w:rsid w:val="009C5593"/>
    <w:rsid w:val="009D1312"/>
    <w:rsid w:val="009E0CE7"/>
    <w:rsid w:val="009F4EFC"/>
    <w:rsid w:val="009F747B"/>
    <w:rsid w:val="00A115D8"/>
    <w:rsid w:val="00A1300A"/>
    <w:rsid w:val="00A36901"/>
    <w:rsid w:val="00A41898"/>
    <w:rsid w:val="00A42528"/>
    <w:rsid w:val="00A546E1"/>
    <w:rsid w:val="00A601F8"/>
    <w:rsid w:val="00A8610A"/>
    <w:rsid w:val="00A9588B"/>
    <w:rsid w:val="00AC1286"/>
    <w:rsid w:val="00AD0A26"/>
    <w:rsid w:val="00AE2B0D"/>
    <w:rsid w:val="00AE2D96"/>
    <w:rsid w:val="00AE684F"/>
    <w:rsid w:val="00AF3001"/>
    <w:rsid w:val="00B0014D"/>
    <w:rsid w:val="00B15D2E"/>
    <w:rsid w:val="00B27F97"/>
    <w:rsid w:val="00B41296"/>
    <w:rsid w:val="00B442EA"/>
    <w:rsid w:val="00B505D3"/>
    <w:rsid w:val="00B52DF1"/>
    <w:rsid w:val="00B709F8"/>
    <w:rsid w:val="00B752CC"/>
    <w:rsid w:val="00B86F2E"/>
    <w:rsid w:val="00BE1F75"/>
    <w:rsid w:val="00C05D5A"/>
    <w:rsid w:val="00C10D6A"/>
    <w:rsid w:val="00C11963"/>
    <w:rsid w:val="00C139B5"/>
    <w:rsid w:val="00C14DB2"/>
    <w:rsid w:val="00C15171"/>
    <w:rsid w:val="00C22286"/>
    <w:rsid w:val="00C41B29"/>
    <w:rsid w:val="00C62902"/>
    <w:rsid w:val="00CC417A"/>
    <w:rsid w:val="00CD216B"/>
    <w:rsid w:val="00CE3050"/>
    <w:rsid w:val="00D02A1A"/>
    <w:rsid w:val="00D0445A"/>
    <w:rsid w:val="00D150D2"/>
    <w:rsid w:val="00D1561B"/>
    <w:rsid w:val="00D23718"/>
    <w:rsid w:val="00D3021E"/>
    <w:rsid w:val="00D31A03"/>
    <w:rsid w:val="00D31FFE"/>
    <w:rsid w:val="00D32223"/>
    <w:rsid w:val="00D742E1"/>
    <w:rsid w:val="00D9787D"/>
    <w:rsid w:val="00DC5AE0"/>
    <w:rsid w:val="00DE2333"/>
    <w:rsid w:val="00DF1296"/>
    <w:rsid w:val="00DF39EE"/>
    <w:rsid w:val="00E00A75"/>
    <w:rsid w:val="00E01BC4"/>
    <w:rsid w:val="00E21FC5"/>
    <w:rsid w:val="00E30314"/>
    <w:rsid w:val="00E55417"/>
    <w:rsid w:val="00E572C6"/>
    <w:rsid w:val="00E870B1"/>
    <w:rsid w:val="00EC0B49"/>
    <w:rsid w:val="00ED02A1"/>
    <w:rsid w:val="00ED1639"/>
    <w:rsid w:val="00ED44F0"/>
    <w:rsid w:val="00EF12A2"/>
    <w:rsid w:val="00F0121A"/>
    <w:rsid w:val="00F05B70"/>
    <w:rsid w:val="00F07F04"/>
    <w:rsid w:val="00F106C8"/>
    <w:rsid w:val="00F16C19"/>
    <w:rsid w:val="00F21F7F"/>
    <w:rsid w:val="00F22A49"/>
    <w:rsid w:val="00F47444"/>
    <w:rsid w:val="00F57818"/>
    <w:rsid w:val="00F96393"/>
    <w:rsid w:val="00F96FC0"/>
    <w:rsid w:val="00FA0C26"/>
    <w:rsid w:val="00FD7047"/>
    <w:rsid w:val="00FF2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108D1"/>
  <w15:docId w15:val="{3871E989-222E-4707-ACC9-401748C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0A"/>
    <w:rPr>
      <w:sz w:val="20"/>
      <w:szCs w:val="20"/>
    </w:rPr>
  </w:style>
  <w:style w:type="paragraph" w:styleId="Titre1">
    <w:name w:val="heading 1"/>
    <w:basedOn w:val="Normal"/>
    <w:next w:val="Normal"/>
    <w:link w:val="Titre1Car"/>
    <w:uiPriority w:val="9"/>
    <w:qFormat/>
    <w:rsid w:val="00924FBF"/>
    <w:pPr>
      <w:shd w:val="clear" w:color="auto" w:fill="E77C05"/>
      <w:spacing w:after="0"/>
      <w:jc w:val="center"/>
      <w:outlineLvl w:val="0"/>
    </w:pPr>
    <w:rPr>
      <w:b/>
      <w:bCs/>
      <w:caps/>
      <w:color w:val="FFFFFF" w:themeColor="background1"/>
      <w:spacing w:val="15"/>
      <w:sz w:val="32"/>
      <w:szCs w:val="22"/>
    </w:rPr>
  </w:style>
  <w:style w:type="paragraph" w:styleId="Titre2">
    <w:name w:val="heading 2"/>
    <w:basedOn w:val="Normal"/>
    <w:next w:val="Normal"/>
    <w:link w:val="Titre2Car"/>
    <w:uiPriority w:val="9"/>
    <w:unhideWhenUsed/>
    <w:qFormat/>
    <w:rsid w:val="00924FBF"/>
    <w:pPr>
      <w:shd w:val="clear" w:color="auto" w:fill="09612D"/>
      <w:spacing w:after="0"/>
      <w:outlineLvl w:val="1"/>
    </w:pPr>
    <w:rPr>
      <w:rFonts w:ascii="Calibri" w:hAnsi="Calibri"/>
      <w:b/>
      <w:bCs/>
      <w:caps/>
      <w:color w:val="FFFFFF" w:themeColor="background1"/>
      <w:spacing w:val="15"/>
      <w:sz w:val="22"/>
      <w:szCs w:val="22"/>
    </w:rPr>
  </w:style>
  <w:style w:type="paragraph" w:styleId="Titre3">
    <w:name w:val="heading 3"/>
    <w:basedOn w:val="Normal"/>
    <w:next w:val="Normal"/>
    <w:link w:val="Titre3Car"/>
    <w:uiPriority w:val="9"/>
    <w:unhideWhenUsed/>
    <w:qFormat/>
    <w:rsid w:val="00B41296"/>
    <w:pPr>
      <w:shd w:val="clear" w:color="auto" w:fill="000000" w:themeFill="text1"/>
      <w:spacing w:before="300" w:after="0"/>
      <w:outlineLvl w:val="2"/>
    </w:pPr>
    <w:rPr>
      <w:b/>
      <w:bCs/>
      <w:caps/>
      <w:color w:val="FFFFFF" w:themeColor="background1"/>
      <w:spacing w:val="15"/>
      <w:sz w:val="22"/>
      <w:szCs w:val="22"/>
    </w:rPr>
  </w:style>
  <w:style w:type="paragraph" w:styleId="Titre4">
    <w:name w:val="heading 4"/>
    <w:basedOn w:val="Normal"/>
    <w:next w:val="Normal"/>
    <w:link w:val="Titre4Car"/>
    <w:uiPriority w:val="9"/>
    <w:unhideWhenUsed/>
    <w:qFormat/>
    <w:rsid w:val="00B41296"/>
    <w:pPr>
      <w:spacing w:before="300" w:after="0"/>
      <w:outlineLvl w:val="3"/>
    </w:pPr>
    <w:rPr>
      <w:b/>
      <w:bCs/>
      <w:caps/>
      <w:color w:val="09612D"/>
      <w:spacing w:val="10"/>
      <w:sz w:val="22"/>
      <w:szCs w:val="22"/>
      <w:u w:val="thick"/>
    </w:rPr>
  </w:style>
  <w:style w:type="paragraph" w:styleId="Titre5">
    <w:name w:val="heading 5"/>
    <w:basedOn w:val="Normal"/>
    <w:next w:val="Normal"/>
    <w:link w:val="Titre5Car"/>
    <w:uiPriority w:val="9"/>
    <w:semiHidden/>
    <w:unhideWhenUsed/>
    <w:qFormat/>
    <w:rsid w:val="00A13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13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1300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1300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1300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985"/>
        <w:tab w:val="center" w:pos="2835"/>
        <w:tab w:val="right" w:pos="9072"/>
      </w:tabs>
      <w:spacing w:before="240"/>
      <w:jc w:val="both"/>
    </w:pPr>
    <w:rPr>
      <w:rFonts w:ascii="Arial" w:hAnsi="Arial"/>
      <w:sz w:val="22"/>
    </w:rPr>
  </w:style>
  <w:style w:type="paragraph" w:styleId="En-tte">
    <w:name w:val="header"/>
    <w:basedOn w:val="Normal"/>
    <w:uiPriority w:val="99"/>
    <w:unhideWhenUsed/>
    <w:pPr>
      <w:tabs>
        <w:tab w:val="center" w:pos="4536"/>
        <w:tab w:val="right" w:pos="9072"/>
      </w:tabs>
    </w:pPr>
  </w:style>
  <w:style w:type="character" w:customStyle="1" w:styleId="En-tteCar">
    <w:name w:val="En-tête Car"/>
    <w:basedOn w:val="Policepardfaut"/>
    <w:uiPriority w:val="99"/>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basedOn w:val="Policepardfaut"/>
    <w:uiPriority w:val="99"/>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EF12A2"/>
    <w:rPr>
      <w:rFonts w:ascii="Tahoma" w:hAnsi="Tahoma" w:cs="Tahoma"/>
      <w:sz w:val="16"/>
      <w:szCs w:val="16"/>
    </w:rPr>
  </w:style>
  <w:style w:type="character" w:customStyle="1" w:styleId="TextedebullesCar">
    <w:name w:val="Texte de bulles Car"/>
    <w:basedOn w:val="Policepardfaut"/>
    <w:link w:val="Textedebulles"/>
    <w:uiPriority w:val="99"/>
    <w:semiHidden/>
    <w:rsid w:val="00EF12A2"/>
    <w:rPr>
      <w:rFonts w:ascii="Tahoma" w:hAnsi="Tahoma" w:cs="Tahoma"/>
      <w:sz w:val="16"/>
      <w:szCs w:val="16"/>
    </w:rPr>
  </w:style>
  <w:style w:type="character" w:styleId="Textedelespacerserv">
    <w:name w:val="Placeholder Text"/>
    <w:basedOn w:val="Policepardfaut"/>
    <w:uiPriority w:val="99"/>
    <w:semiHidden/>
    <w:rsid w:val="00EF12A2"/>
    <w:rPr>
      <w:color w:val="808080"/>
    </w:rPr>
  </w:style>
  <w:style w:type="character" w:customStyle="1" w:styleId="Titre1Car">
    <w:name w:val="Titre 1 Car"/>
    <w:basedOn w:val="Policepardfaut"/>
    <w:link w:val="Titre1"/>
    <w:uiPriority w:val="9"/>
    <w:rsid w:val="00924FBF"/>
    <w:rPr>
      <w:b/>
      <w:bCs/>
      <w:caps/>
      <w:color w:val="FFFFFF" w:themeColor="background1"/>
      <w:spacing w:val="15"/>
      <w:sz w:val="32"/>
      <w:shd w:val="clear" w:color="auto" w:fill="E77C05"/>
    </w:rPr>
  </w:style>
  <w:style w:type="character" w:customStyle="1" w:styleId="Titre2Car">
    <w:name w:val="Titre 2 Car"/>
    <w:basedOn w:val="Policepardfaut"/>
    <w:link w:val="Titre2"/>
    <w:uiPriority w:val="9"/>
    <w:rsid w:val="00924FBF"/>
    <w:rPr>
      <w:rFonts w:ascii="Calibri" w:hAnsi="Calibri"/>
      <w:b/>
      <w:bCs/>
      <w:caps/>
      <w:color w:val="FFFFFF" w:themeColor="background1"/>
      <w:spacing w:val="15"/>
      <w:shd w:val="clear" w:color="auto" w:fill="09612D"/>
    </w:rPr>
  </w:style>
  <w:style w:type="character" w:customStyle="1" w:styleId="Titre3Car">
    <w:name w:val="Titre 3 Car"/>
    <w:basedOn w:val="Policepardfaut"/>
    <w:link w:val="Titre3"/>
    <w:uiPriority w:val="9"/>
    <w:rsid w:val="00B41296"/>
    <w:rPr>
      <w:b/>
      <w:bCs/>
      <w:caps/>
      <w:color w:val="FFFFFF" w:themeColor="background1"/>
      <w:spacing w:val="15"/>
      <w:shd w:val="clear" w:color="auto" w:fill="000000" w:themeFill="text1"/>
    </w:rPr>
  </w:style>
  <w:style w:type="character" w:customStyle="1" w:styleId="Titre4Car">
    <w:name w:val="Titre 4 Car"/>
    <w:basedOn w:val="Policepardfaut"/>
    <w:link w:val="Titre4"/>
    <w:uiPriority w:val="9"/>
    <w:rsid w:val="00B41296"/>
    <w:rPr>
      <w:b/>
      <w:bCs/>
      <w:caps/>
      <w:color w:val="09612D"/>
      <w:spacing w:val="10"/>
      <w:u w:val="thick"/>
    </w:rPr>
  </w:style>
  <w:style w:type="character" w:customStyle="1" w:styleId="Titre5Car">
    <w:name w:val="Titre 5 Car"/>
    <w:basedOn w:val="Policepardfaut"/>
    <w:link w:val="Titre5"/>
    <w:uiPriority w:val="9"/>
    <w:semiHidden/>
    <w:rsid w:val="00A1300A"/>
    <w:rPr>
      <w:caps/>
      <w:color w:val="365F91" w:themeColor="accent1" w:themeShade="BF"/>
      <w:spacing w:val="10"/>
    </w:rPr>
  </w:style>
  <w:style w:type="character" w:customStyle="1" w:styleId="Titre6Car">
    <w:name w:val="Titre 6 Car"/>
    <w:basedOn w:val="Policepardfaut"/>
    <w:link w:val="Titre6"/>
    <w:uiPriority w:val="9"/>
    <w:semiHidden/>
    <w:rsid w:val="00A1300A"/>
    <w:rPr>
      <w:caps/>
      <w:color w:val="365F91" w:themeColor="accent1" w:themeShade="BF"/>
      <w:spacing w:val="10"/>
    </w:rPr>
  </w:style>
  <w:style w:type="character" w:customStyle="1" w:styleId="Titre7Car">
    <w:name w:val="Titre 7 Car"/>
    <w:basedOn w:val="Policepardfaut"/>
    <w:link w:val="Titre7"/>
    <w:uiPriority w:val="9"/>
    <w:semiHidden/>
    <w:rsid w:val="00A1300A"/>
    <w:rPr>
      <w:caps/>
      <w:color w:val="365F91" w:themeColor="accent1" w:themeShade="BF"/>
      <w:spacing w:val="10"/>
    </w:rPr>
  </w:style>
  <w:style w:type="character" w:customStyle="1" w:styleId="Titre8Car">
    <w:name w:val="Titre 8 Car"/>
    <w:basedOn w:val="Policepardfaut"/>
    <w:link w:val="Titre8"/>
    <w:uiPriority w:val="9"/>
    <w:semiHidden/>
    <w:rsid w:val="00A1300A"/>
    <w:rPr>
      <w:caps/>
      <w:spacing w:val="10"/>
      <w:sz w:val="18"/>
      <w:szCs w:val="18"/>
    </w:rPr>
  </w:style>
  <w:style w:type="character" w:customStyle="1" w:styleId="Titre9Car">
    <w:name w:val="Titre 9 Car"/>
    <w:basedOn w:val="Policepardfaut"/>
    <w:link w:val="Titre9"/>
    <w:uiPriority w:val="9"/>
    <w:semiHidden/>
    <w:rsid w:val="00A1300A"/>
    <w:rPr>
      <w:i/>
      <w:caps/>
      <w:spacing w:val="10"/>
      <w:sz w:val="18"/>
      <w:szCs w:val="18"/>
    </w:rPr>
  </w:style>
  <w:style w:type="paragraph" w:styleId="Lgende">
    <w:name w:val="caption"/>
    <w:basedOn w:val="Normal"/>
    <w:next w:val="Normal"/>
    <w:uiPriority w:val="35"/>
    <w:semiHidden/>
    <w:unhideWhenUsed/>
    <w:qFormat/>
    <w:rsid w:val="00A1300A"/>
    <w:rPr>
      <w:b/>
      <w:bCs/>
      <w:color w:val="365F91" w:themeColor="accent1" w:themeShade="BF"/>
      <w:sz w:val="16"/>
      <w:szCs w:val="16"/>
    </w:rPr>
  </w:style>
  <w:style w:type="paragraph" w:styleId="Titre">
    <w:name w:val="Title"/>
    <w:basedOn w:val="Normal"/>
    <w:next w:val="Normal"/>
    <w:link w:val="TitreCar"/>
    <w:uiPriority w:val="10"/>
    <w:qFormat/>
    <w:rsid w:val="00A1300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1300A"/>
    <w:rPr>
      <w:caps/>
      <w:color w:val="4F81BD" w:themeColor="accent1"/>
      <w:spacing w:val="10"/>
      <w:kern w:val="28"/>
      <w:sz w:val="52"/>
      <w:szCs w:val="52"/>
    </w:rPr>
  </w:style>
  <w:style w:type="paragraph" w:styleId="Sous-titre">
    <w:name w:val="Subtitle"/>
    <w:basedOn w:val="Normal"/>
    <w:next w:val="Normal"/>
    <w:link w:val="Sous-titreCar"/>
    <w:uiPriority w:val="11"/>
    <w:qFormat/>
    <w:rsid w:val="00A1300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1300A"/>
    <w:rPr>
      <w:caps/>
      <w:color w:val="595959" w:themeColor="text1" w:themeTint="A6"/>
      <w:spacing w:val="10"/>
      <w:sz w:val="24"/>
      <w:szCs w:val="24"/>
    </w:rPr>
  </w:style>
  <w:style w:type="character" w:styleId="lev">
    <w:name w:val="Strong"/>
    <w:uiPriority w:val="22"/>
    <w:qFormat/>
    <w:rsid w:val="00A1300A"/>
    <w:rPr>
      <w:b/>
      <w:bCs/>
    </w:rPr>
  </w:style>
  <w:style w:type="character" w:styleId="Accentuation">
    <w:name w:val="Emphasis"/>
    <w:uiPriority w:val="20"/>
    <w:qFormat/>
    <w:rsid w:val="00A1300A"/>
    <w:rPr>
      <w:caps/>
      <w:color w:val="243F60" w:themeColor="accent1" w:themeShade="7F"/>
      <w:spacing w:val="5"/>
    </w:rPr>
  </w:style>
  <w:style w:type="paragraph" w:styleId="Sansinterligne">
    <w:name w:val="No Spacing"/>
    <w:basedOn w:val="Normal"/>
    <w:link w:val="SansinterligneCar"/>
    <w:uiPriority w:val="1"/>
    <w:qFormat/>
    <w:rsid w:val="00A1300A"/>
    <w:pPr>
      <w:spacing w:before="0" w:after="0" w:line="240" w:lineRule="auto"/>
    </w:pPr>
  </w:style>
  <w:style w:type="character" w:customStyle="1" w:styleId="SansinterligneCar">
    <w:name w:val="Sans interligne Car"/>
    <w:basedOn w:val="Policepardfaut"/>
    <w:link w:val="Sansinterligne"/>
    <w:uiPriority w:val="1"/>
    <w:rsid w:val="00A1300A"/>
    <w:rPr>
      <w:sz w:val="20"/>
      <w:szCs w:val="20"/>
    </w:rPr>
  </w:style>
  <w:style w:type="paragraph" w:styleId="Paragraphedeliste">
    <w:name w:val="List Paragraph"/>
    <w:basedOn w:val="Normal"/>
    <w:uiPriority w:val="34"/>
    <w:qFormat/>
    <w:rsid w:val="00A1300A"/>
    <w:pPr>
      <w:ind w:left="720"/>
      <w:contextualSpacing/>
    </w:pPr>
  </w:style>
  <w:style w:type="paragraph" w:styleId="Citation">
    <w:name w:val="Quote"/>
    <w:basedOn w:val="Normal"/>
    <w:next w:val="Normal"/>
    <w:link w:val="CitationCar"/>
    <w:uiPriority w:val="29"/>
    <w:qFormat/>
    <w:rsid w:val="00A1300A"/>
    <w:rPr>
      <w:i/>
      <w:iCs/>
    </w:rPr>
  </w:style>
  <w:style w:type="character" w:customStyle="1" w:styleId="CitationCar">
    <w:name w:val="Citation Car"/>
    <w:basedOn w:val="Policepardfaut"/>
    <w:link w:val="Citation"/>
    <w:uiPriority w:val="29"/>
    <w:rsid w:val="00A1300A"/>
    <w:rPr>
      <w:i/>
      <w:iCs/>
      <w:sz w:val="20"/>
      <w:szCs w:val="20"/>
    </w:rPr>
  </w:style>
  <w:style w:type="paragraph" w:styleId="Citationintense">
    <w:name w:val="Intense Quote"/>
    <w:basedOn w:val="Normal"/>
    <w:next w:val="Normal"/>
    <w:link w:val="CitationintenseCar"/>
    <w:uiPriority w:val="30"/>
    <w:qFormat/>
    <w:rsid w:val="00A13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A1300A"/>
    <w:rPr>
      <w:i/>
      <w:iCs/>
      <w:color w:val="4F81BD" w:themeColor="accent1"/>
      <w:sz w:val="20"/>
      <w:szCs w:val="20"/>
    </w:rPr>
  </w:style>
  <w:style w:type="character" w:styleId="Accentuationlgre">
    <w:name w:val="Subtle Emphasis"/>
    <w:uiPriority w:val="19"/>
    <w:qFormat/>
    <w:rsid w:val="00A1300A"/>
    <w:rPr>
      <w:i/>
      <w:iCs/>
      <w:color w:val="243F60" w:themeColor="accent1" w:themeShade="7F"/>
    </w:rPr>
  </w:style>
  <w:style w:type="character" w:styleId="Accentuationintense">
    <w:name w:val="Intense Emphasis"/>
    <w:uiPriority w:val="21"/>
    <w:qFormat/>
    <w:rsid w:val="00A1300A"/>
    <w:rPr>
      <w:b/>
      <w:bCs/>
      <w:caps/>
      <w:color w:val="243F60" w:themeColor="accent1" w:themeShade="7F"/>
      <w:spacing w:val="10"/>
    </w:rPr>
  </w:style>
  <w:style w:type="character" w:styleId="Rfrencelgre">
    <w:name w:val="Subtle Reference"/>
    <w:uiPriority w:val="31"/>
    <w:qFormat/>
    <w:rsid w:val="00A1300A"/>
    <w:rPr>
      <w:b/>
      <w:bCs/>
      <w:color w:val="4F81BD" w:themeColor="accent1"/>
    </w:rPr>
  </w:style>
  <w:style w:type="character" w:styleId="Rfrenceintense">
    <w:name w:val="Intense Reference"/>
    <w:uiPriority w:val="32"/>
    <w:qFormat/>
    <w:rsid w:val="00A1300A"/>
    <w:rPr>
      <w:b/>
      <w:bCs/>
      <w:i/>
      <w:iCs/>
      <w:caps/>
      <w:color w:val="4F81BD" w:themeColor="accent1"/>
    </w:rPr>
  </w:style>
  <w:style w:type="character" w:styleId="Titredulivre">
    <w:name w:val="Book Title"/>
    <w:uiPriority w:val="33"/>
    <w:qFormat/>
    <w:rsid w:val="00A1300A"/>
    <w:rPr>
      <w:b/>
      <w:bCs/>
      <w:i/>
      <w:iCs/>
      <w:spacing w:val="9"/>
    </w:rPr>
  </w:style>
  <w:style w:type="paragraph" w:styleId="En-ttedetabledesmatires">
    <w:name w:val="TOC Heading"/>
    <w:basedOn w:val="Titre1"/>
    <w:next w:val="Normal"/>
    <w:uiPriority w:val="39"/>
    <w:semiHidden/>
    <w:unhideWhenUsed/>
    <w:qFormat/>
    <w:rsid w:val="00A1300A"/>
    <w:pPr>
      <w:outlineLvl w:val="9"/>
    </w:pPr>
    <w:rPr>
      <w:lang w:bidi="en-US"/>
    </w:rPr>
  </w:style>
  <w:style w:type="character" w:customStyle="1" w:styleId="Corpsdutexte">
    <w:name w:val="Corps du texte_"/>
    <w:basedOn w:val="Policepardfaut"/>
    <w:link w:val="Corpsdutexte0"/>
    <w:uiPriority w:val="99"/>
    <w:locked/>
    <w:rsid w:val="00ED44F0"/>
    <w:rPr>
      <w:rFonts w:ascii="Tahoma" w:hAnsi="Tahoma" w:cs="Tahoma"/>
      <w:sz w:val="10"/>
      <w:szCs w:val="10"/>
      <w:shd w:val="clear" w:color="auto" w:fill="FFFFFF"/>
    </w:rPr>
  </w:style>
  <w:style w:type="paragraph" w:customStyle="1" w:styleId="Corpsdutexte0">
    <w:name w:val="Corps du texte"/>
    <w:basedOn w:val="Normal"/>
    <w:link w:val="Corpsdutexte"/>
    <w:uiPriority w:val="99"/>
    <w:rsid w:val="00ED44F0"/>
    <w:pPr>
      <w:shd w:val="clear" w:color="auto" w:fill="FFFFFF"/>
      <w:spacing w:before="0" w:after="60" w:line="144" w:lineRule="exact"/>
      <w:jc w:val="both"/>
    </w:pPr>
    <w:rPr>
      <w:rFonts w:ascii="Tahoma" w:hAnsi="Tahoma" w:cs="Tahoma"/>
      <w:sz w:val="10"/>
      <w:szCs w:val="10"/>
    </w:rPr>
  </w:style>
  <w:style w:type="character" w:styleId="Mentionnonrsolue">
    <w:name w:val="Unresolved Mention"/>
    <w:basedOn w:val="Policepardfaut"/>
    <w:uiPriority w:val="99"/>
    <w:semiHidden/>
    <w:unhideWhenUsed/>
    <w:rsid w:val="0021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eruy\Documents\AEE-old\ADHERENTS\2015\Dossier%20d'adhesion%202015\Fiche%20Demande%20Adhesion_%20AEE%2020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5444AAF9A4F25963C6EF5C9C38E5E"/>
        <w:category>
          <w:name w:val="Général"/>
          <w:gallery w:val="placeholder"/>
        </w:category>
        <w:types>
          <w:type w:val="bbPlcHdr"/>
        </w:types>
        <w:behaviors>
          <w:behavior w:val="content"/>
        </w:behaviors>
        <w:guid w:val="{7DB292AA-DE87-4F5C-BB77-A8486BC1D012}"/>
      </w:docPartPr>
      <w:docPartBody>
        <w:p w:rsidR="006367EA" w:rsidRDefault="008B06D4">
          <w:pPr>
            <w:pStyle w:val="41C5444AAF9A4F25963C6EF5C9C38E5E"/>
          </w:pPr>
          <w:r w:rsidRPr="00810640">
            <w:rPr>
              <w:rStyle w:val="Textedelespacerserv"/>
              <w:color w:val="0070C0"/>
              <w:u w:val="dotted"/>
            </w:rPr>
            <w:t>Cliquez ici pour taper du texte.</w:t>
          </w:r>
        </w:p>
      </w:docPartBody>
    </w:docPart>
    <w:docPart>
      <w:docPartPr>
        <w:name w:val="DE324645A8114765AEB877DED73ED586"/>
        <w:category>
          <w:name w:val="Général"/>
          <w:gallery w:val="placeholder"/>
        </w:category>
        <w:types>
          <w:type w:val="bbPlcHdr"/>
        </w:types>
        <w:behaviors>
          <w:behavior w:val="content"/>
        </w:behaviors>
        <w:guid w:val="{56AD7D2C-3F00-4108-9FA3-F3922552673C}"/>
      </w:docPartPr>
      <w:docPartBody>
        <w:p w:rsidR="006367EA" w:rsidRDefault="008B06D4">
          <w:pPr>
            <w:pStyle w:val="DE324645A8114765AEB877DED73ED586"/>
          </w:pPr>
          <w:r w:rsidRPr="00810640">
            <w:rPr>
              <w:rStyle w:val="Textedelespacerserv"/>
              <w:color w:val="0070C0"/>
              <w:u w:val="dotted"/>
            </w:rPr>
            <w:t>Cliquez ici pour taper du texte.</w:t>
          </w:r>
        </w:p>
      </w:docPartBody>
    </w:docPart>
    <w:docPart>
      <w:docPartPr>
        <w:name w:val="6B2578CE4BD3467FAB13D7D5780891A5"/>
        <w:category>
          <w:name w:val="Général"/>
          <w:gallery w:val="placeholder"/>
        </w:category>
        <w:types>
          <w:type w:val="bbPlcHdr"/>
        </w:types>
        <w:behaviors>
          <w:behavior w:val="content"/>
        </w:behaviors>
        <w:guid w:val="{B356F5C5-9F4A-4E62-97CD-24DBA5CA4365}"/>
      </w:docPartPr>
      <w:docPartBody>
        <w:p w:rsidR="006367EA" w:rsidRDefault="008B06D4">
          <w:pPr>
            <w:pStyle w:val="6B2578CE4BD3467FAB13D7D5780891A5"/>
          </w:pPr>
          <w:r w:rsidRPr="00810640">
            <w:rPr>
              <w:rStyle w:val="Textedelespacerserv"/>
              <w:color w:val="0070C0"/>
              <w:u w:val="dotted"/>
            </w:rPr>
            <w:t>Cliquez ici pour taper du texte.</w:t>
          </w:r>
        </w:p>
      </w:docPartBody>
    </w:docPart>
    <w:docPart>
      <w:docPartPr>
        <w:name w:val="F262C6F405BE4E5AAE1F95D272B1135E"/>
        <w:category>
          <w:name w:val="Général"/>
          <w:gallery w:val="placeholder"/>
        </w:category>
        <w:types>
          <w:type w:val="bbPlcHdr"/>
        </w:types>
        <w:behaviors>
          <w:behavior w:val="content"/>
        </w:behaviors>
        <w:guid w:val="{11A205AD-46BE-4116-8B0E-2629D4EC3C90}"/>
      </w:docPartPr>
      <w:docPartBody>
        <w:p w:rsidR="006367EA" w:rsidRDefault="008B06D4">
          <w:pPr>
            <w:pStyle w:val="F262C6F405BE4E5AAE1F95D272B1135E"/>
          </w:pPr>
          <w:r w:rsidRPr="00810640">
            <w:rPr>
              <w:rStyle w:val="Textedelespacerserv"/>
              <w:color w:val="0070C0"/>
            </w:rPr>
            <w:t>Cliquez ici pour taper du texte.</w:t>
          </w:r>
        </w:p>
      </w:docPartBody>
    </w:docPart>
    <w:docPart>
      <w:docPartPr>
        <w:name w:val="024ECCF27A3340ADA61D8BFF466D5E9B"/>
        <w:category>
          <w:name w:val="Général"/>
          <w:gallery w:val="placeholder"/>
        </w:category>
        <w:types>
          <w:type w:val="bbPlcHdr"/>
        </w:types>
        <w:behaviors>
          <w:behavior w:val="content"/>
        </w:behaviors>
        <w:guid w:val="{8E5035F8-C407-4811-B1B0-F21F6FB96252}"/>
      </w:docPartPr>
      <w:docPartBody>
        <w:p w:rsidR="006367EA" w:rsidRDefault="008B06D4">
          <w:pPr>
            <w:pStyle w:val="024ECCF27A3340ADA61D8BFF466D5E9B"/>
          </w:pPr>
          <w:r w:rsidRPr="00810640">
            <w:rPr>
              <w:rStyle w:val="Textedelespacerserv"/>
              <w:color w:val="0070C0"/>
            </w:rPr>
            <w:t>Cliquez ici pour taper du texte</w:t>
          </w:r>
          <w:r w:rsidRPr="00571BF7">
            <w:rPr>
              <w:rStyle w:val="Textedelespacerserv"/>
              <w:u w:val="dotted"/>
            </w:rPr>
            <w:t>.</w:t>
          </w:r>
        </w:p>
      </w:docPartBody>
    </w:docPart>
    <w:docPart>
      <w:docPartPr>
        <w:name w:val="BEB3D1043CBF4A2DA43002E6629C4627"/>
        <w:category>
          <w:name w:val="Général"/>
          <w:gallery w:val="placeholder"/>
        </w:category>
        <w:types>
          <w:type w:val="bbPlcHdr"/>
        </w:types>
        <w:behaviors>
          <w:behavior w:val="content"/>
        </w:behaviors>
        <w:guid w:val="{21D7FC88-9059-4BA3-9D73-785082B746E2}"/>
      </w:docPartPr>
      <w:docPartBody>
        <w:p w:rsidR="005172F0" w:rsidRDefault="00CF00A1" w:rsidP="00CF00A1">
          <w:pPr>
            <w:pStyle w:val="BEB3D1043CBF4A2DA43002E6629C4627"/>
          </w:pPr>
          <w:r w:rsidRPr="00810640">
            <w:rPr>
              <w:rStyle w:val="Textedelespacerserv"/>
              <w:color w:val="0070C0"/>
              <w:u w:val="dotted"/>
            </w:rPr>
            <w:t>Cliquez ici pour taper du texte.</w:t>
          </w:r>
        </w:p>
      </w:docPartBody>
    </w:docPart>
    <w:docPart>
      <w:docPartPr>
        <w:name w:val="DA6376E37AE74945B0C57BB45E7BA343"/>
        <w:category>
          <w:name w:val="Général"/>
          <w:gallery w:val="placeholder"/>
        </w:category>
        <w:types>
          <w:type w:val="bbPlcHdr"/>
        </w:types>
        <w:behaviors>
          <w:behavior w:val="content"/>
        </w:behaviors>
        <w:guid w:val="{96F273F0-06FB-4279-8A49-6CD68C94F93C}"/>
      </w:docPartPr>
      <w:docPartBody>
        <w:p w:rsidR="005172F0" w:rsidRDefault="00CF00A1" w:rsidP="00CF00A1">
          <w:pPr>
            <w:pStyle w:val="DA6376E37AE74945B0C57BB45E7BA343"/>
          </w:pPr>
          <w:r w:rsidRPr="00810640">
            <w:rPr>
              <w:rStyle w:val="Textedelespacerserv"/>
              <w:color w:val="0070C0"/>
              <w:u w:val="dotted"/>
            </w:rPr>
            <w:t>Cliquez ici pour taper du texte.</w:t>
          </w:r>
        </w:p>
      </w:docPartBody>
    </w:docPart>
    <w:docPart>
      <w:docPartPr>
        <w:name w:val="CC6550B5D8FE49E5BFAD25C75580D1BB"/>
        <w:category>
          <w:name w:val="Général"/>
          <w:gallery w:val="placeholder"/>
        </w:category>
        <w:types>
          <w:type w:val="bbPlcHdr"/>
        </w:types>
        <w:behaviors>
          <w:behavior w:val="content"/>
        </w:behaviors>
        <w:guid w:val="{A6C53DEE-22BA-496E-9A2B-33F255C4C85E}"/>
      </w:docPartPr>
      <w:docPartBody>
        <w:p w:rsidR="005172F0" w:rsidRDefault="00CF00A1" w:rsidP="00CF00A1">
          <w:pPr>
            <w:pStyle w:val="CC6550B5D8FE49E5BFAD25C75580D1BB"/>
          </w:pPr>
          <w:r w:rsidRPr="00810640">
            <w:rPr>
              <w:rStyle w:val="Textedelespacerserv"/>
              <w:color w:val="0070C0"/>
            </w:rPr>
            <w:t>Cliquez ici pour taper du texte.</w:t>
          </w:r>
        </w:p>
      </w:docPartBody>
    </w:docPart>
    <w:docPart>
      <w:docPartPr>
        <w:name w:val="2BB27AB74D914BC7BFC955D09A6C7A86"/>
        <w:category>
          <w:name w:val="Général"/>
          <w:gallery w:val="placeholder"/>
        </w:category>
        <w:types>
          <w:type w:val="bbPlcHdr"/>
        </w:types>
        <w:behaviors>
          <w:behavior w:val="content"/>
        </w:behaviors>
        <w:guid w:val="{35AC15D2-7A31-4989-A005-8975F28F74FE}"/>
      </w:docPartPr>
      <w:docPartBody>
        <w:p w:rsidR="005172F0" w:rsidRDefault="00CF00A1" w:rsidP="00CF00A1">
          <w:pPr>
            <w:pStyle w:val="2BB27AB74D914BC7BFC955D09A6C7A86"/>
          </w:pPr>
          <w:r w:rsidRPr="00810640">
            <w:rPr>
              <w:rStyle w:val="Textedelespacerserv"/>
              <w:color w:val="0070C0"/>
            </w:rPr>
            <w:t>Cliquez ici pour taper du texte.</w:t>
          </w:r>
        </w:p>
      </w:docPartBody>
    </w:docPart>
    <w:docPart>
      <w:docPartPr>
        <w:name w:val="ECE7C83F858B4FAB9891FFB6D1204292"/>
        <w:category>
          <w:name w:val="Général"/>
          <w:gallery w:val="placeholder"/>
        </w:category>
        <w:types>
          <w:type w:val="bbPlcHdr"/>
        </w:types>
        <w:behaviors>
          <w:behavior w:val="content"/>
        </w:behaviors>
        <w:guid w:val="{DEBDFC22-7FEE-4DD8-8815-5003010D8D5E}"/>
      </w:docPartPr>
      <w:docPartBody>
        <w:p w:rsidR="005172F0" w:rsidRDefault="00CF00A1" w:rsidP="00CF00A1">
          <w:pPr>
            <w:pStyle w:val="ECE7C83F858B4FAB9891FFB6D1204292"/>
          </w:pPr>
          <w:r w:rsidRPr="00810640">
            <w:rPr>
              <w:rStyle w:val="Textedelespacerserv"/>
              <w:color w:val="0070C0"/>
            </w:rPr>
            <w:t>Cliquez ici pour taper du texte</w:t>
          </w:r>
          <w:r w:rsidRPr="00571BF7">
            <w:rPr>
              <w:rFonts w:ascii="Calibri" w:hAnsi="Calibri"/>
              <w:u w:val="dotted"/>
            </w:rPr>
            <w:t>.</w:t>
          </w:r>
        </w:p>
      </w:docPartBody>
    </w:docPart>
    <w:docPart>
      <w:docPartPr>
        <w:name w:val="68971A4A1E9B4A829F887D489A7DD6FE"/>
        <w:category>
          <w:name w:val="Général"/>
          <w:gallery w:val="placeholder"/>
        </w:category>
        <w:types>
          <w:type w:val="bbPlcHdr"/>
        </w:types>
        <w:behaviors>
          <w:behavior w:val="content"/>
        </w:behaviors>
        <w:guid w:val="{62A3E272-8921-411C-98E9-67A22CE5F4E6}"/>
      </w:docPartPr>
      <w:docPartBody>
        <w:p w:rsidR="005172F0" w:rsidRDefault="00CF00A1" w:rsidP="00CF00A1">
          <w:pPr>
            <w:pStyle w:val="68971A4A1E9B4A829F887D489A7DD6FE"/>
          </w:pPr>
          <w:r w:rsidRPr="00810640">
            <w:rPr>
              <w:rStyle w:val="Textedelespacerserv"/>
              <w:color w:val="0070C0"/>
            </w:rPr>
            <w:t>Cliquez ici pour taper du texte.</w:t>
          </w:r>
        </w:p>
      </w:docPartBody>
    </w:docPart>
    <w:docPart>
      <w:docPartPr>
        <w:name w:val="C701070950524D80A5A8EC71C9744C8E"/>
        <w:category>
          <w:name w:val="Général"/>
          <w:gallery w:val="placeholder"/>
        </w:category>
        <w:types>
          <w:type w:val="bbPlcHdr"/>
        </w:types>
        <w:behaviors>
          <w:behavior w:val="content"/>
        </w:behaviors>
        <w:guid w:val="{51F7280A-5069-4007-914A-1F17084B66B2}"/>
      </w:docPartPr>
      <w:docPartBody>
        <w:p w:rsidR="005172F0" w:rsidRDefault="00CF00A1" w:rsidP="00CF00A1">
          <w:pPr>
            <w:pStyle w:val="C701070950524D80A5A8EC71C9744C8E"/>
          </w:pPr>
          <w:r w:rsidRPr="00810640">
            <w:rPr>
              <w:rStyle w:val="Textedelespacerserv"/>
              <w:color w:val="0070C0"/>
            </w:rPr>
            <w:t>Cliquez ici pour taper du texte</w:t>
          </w:r>
          <w:r w:rsidRPr="005030BA">
            <w:rPr>
              <w:rStyle w:val="Textedelespacerserv"/>
              <w:u w:val="dotted"/>
            </w:rPr>
            <w:t>.</w:t>
          </w:r>
        </w:p>
      </w:docPartBody>
    </w:docPart>
    <w:docPart>
      <w:docPartPr>
        <w:name w:val="86923058034C425F8898592C398154CA"/>
        <w:category>
          <w:name w:val="Général"/>
          <w:gallery w:val="placeholder"/>
        </w:category>
        <w:types>
          <w:type w:val="bbPlcHdr"/>
        </w:types>
        <w:behaviors>
          <w:behavior w:val="content"/>
        </w:behaviors>
        <w:guid w:val="{609EA3C4-8F8E-4643-96B3-22D97E8004B9}"/>
      </w:docPartPr>
      <w:docPartBody>
        <w:p w:rsidR="005172F0" w:rsidRDefault="00CF00A1" w:rsidP="00CF00A1">
          <w:pPr>
            <w:pStyle w:val="86923058034C425F8898592C398154CA"/>
          </w:pPr>
          <w:r w:rsidRPr="00810640">
            <w:rPr>
              <w:rStyle w:val="Textedelespacerserv"/>
              <w:color w:val="0070C0"/>
            </w:rPr>
            <w:t>Cliquez ici pour taper du texte</w:t>
          </w:r>
          <w:r w:rsidRPr="00571BF7">
            <w:rPr>
              <w:rFonts w:ascii="Calibri" w:hAnsi="Calibri"/>
              <w:u w:val="dotted"/>
            </w:rPr>
            <w:t>.</w:t>
          </w:r>
        </w:p>
      </w:docPartBody>
    </w:docPart>
    <w:docPart>
      <w:docPartPr>
        <w:name w:val="45869D58122E4A95A1AA07B6A30C47BE"/>
        <w:category>
          <w:name w:val="Général"/>
          <w:gallery w:val="placeholder"/>
        </w:category>
        <w:types>
          <w:type w:val="bbPlcHdr"/>
        </w:types>
        <w:behaviors>
          <w:behavior w:val="content"/>
        </w:behaviors>
        <w:guid w:val="{A0446B65-4FB2-4BAA-A28D-9FD02967EBBA}"/>
      </w:docPartPr>
      <w:docPartBody>
        <w:p w:rsidR="005172F0" w:rsidRDefault="00CF00A1" w:rsidP="00CF00A1">
          <w:pPr>
            <w:pStyle w:val="45869D58122E4A95A1AA07B6A30C47BE"/>
          </w:pPr>
          <w:r w:rsidRPr="00810640">
            <w:rPr>
              <w:rStyle w:val="Textedelespacerserv"/>
              <w:color w:val="0070C0"/>
            </w:rPr>
            <w:t>Cliquez ici pour taper du texte</w:t>
          </w:r>
          <w:r w:rsidRPr="005030BA">
            <w:rPr>
              <w:rStyle w:val="Textedelespacerserv"/>
              <w:u w:val="dotted"/>
            </w:rPr>
            <w:t>.</w:t>
          </w:r>
        </w:p>
      </w:docPartBody>
    </w:docPart>
    <w:docPart>
      <w:docPartPr>
        <w:name w:val="87E451B35C98478FA110559D6473ECC2"/>
        <w:category>
          <w:name w:val="Général"/>
          <w:gallery w:val="placeholder"/>
        </w:category>
        <w:types>
          <w:type w:val="bbPlcHdr"/>
        </w:types>
        <w:behaviors>
          <w:behavior w:val="content"/>
        </w:behaviors>
        <w:guid w:val="{D6F2AA31-456E-4942-8145-31BBFD2B056A}"/>
      </w:docPartPr>
      <w:docPartBody>
        <w:p w:rsidR="005172F0" w:rsidRDefault="00CF00A1" w:rsidP="00CF00A1">
          <w:pPr>
            <w:pStyle w:val="87E451B35C98478FA110559D6473ECC2"/>
          </w:pPr>
          <w:r w:rsidRPr="00810640">
            <w:rPr>
              <w:rStyle w:val="Textedelespacerserv"/>
              <w:color w:val="0070C0"/>
            </w:rPr>
            <w:t>Cliquez ici pour taper du texte.</w:t>
          </w:r>
        </w:p>
      </w:docPartBody>
    </w:docPart>
    <w:docPart>
      <w:docPartPr>
        <w:name w:val="F04B21FB65364A3BAA8C7B7C69856BEA"/>
        <w:category>
          <w:name w:val="Général"/>
          <w:gallery w:val="placeholder"/>
        </w:category>
        <w:types>
          <w:type w:val="bbPlcHdr"/>
        </w:types>
        <w:behaviors>
          <w:behavior w:val="content"/>
        </w:behaviors>
        <w:guid w:val="{906BC308-B920-4C1A-97A9-DA8D145B347B}"/>
      </w:docPartPr>
      <w:docPartBody>
        <w:p w:rsidR="005172F0" w:rsidRDefault="00CF00A1" w:rsidP="00CF00A1">
          <w:pPr>
            <w:pStyle w:val="F04B21FB65364A3BAA8C7B7C69856BEA"/>
          </w:pPr>
          <w:r w:rsidRPr="00810640">
            <w:rPr>
              <w:rStyle w:val="Textedelespacerserv"/>
              <w:color w:val="0070C0"/>
            </w:rPr>
            <w:t>Cliquez ici pour taper du texte.</w:t>
          </w:r>
        </w:p>
      </w:docPartBody>
    </w:docPart>
    <w:docPart>
      <w:docPartPr>
        <w:name w:val="463D21AF78024846937C15A1A87C5712"/>
        <w:category>
          <w:name w:val="Général"/>
          <w:gallery w:val="placeholder"/>
        </w:category>
        <w:types>
          <w:type w:val="bbPlcHdr"/>
        </w:types>
        <w:behaviors>
          <w:behavior w:val="content"/>
        </w:behaviors>
        <w:guid w:val="{EF57CB8D-0C18-480F-8943-CBE9D34E8BB3}"/>
      </w:docPartPr>
      <w:docPartBody>
        <w:p w:rsidR="005172F0" w:rsidRDefault="00CF00A1" w:rsidP="00CF00A1">
          <w:pPr>
            <w:pStyle w:val="463D21AF78024846937C15A1A87C5712"/>
          </w:pPr>
          <w:r w:rsidRPr="00810640">
            <w:rPr>
              <w:rStyle w:val="Textedelespacerserv"/>
              <w:color w:val="0070C0"/>
            </w:rPr>
            <w:t>Cliquez ici pour taper du texte</w:t>
          </w:r>
          <w:r w:rsidRPr="005030BA">
            <w:rPr>
              <w:rStyle w:val="Textedelespacerserv"/>
              <w:u w:val="dotted"/>
            </w:rPr>
            <w:t>.</w:t>
          </w:r>
        </w:p>
      </w:docPartBody>
    </w:docPart>
    <w:docPart>
      <w:docPartPr>
        <w:name w:val="E0B6BB9000EB4D8BBD6791D726B6561D"/>
        <w:category>
          <w:name w:val="Général"/>
          <w:gallery w:val="placeholder"/>
        </w:category>
        <w:types>
          <w:type w:val="bbPlcHdr"/>
        </w:types>
        <w:behaviors>
          <w:behavior w:val="content"/>
        </w:behaviors>
        <w:guid w:val="{8E906848-E771-48A1-B770-2ED1413585CB}"/>
      </w:docPartPr>
      <w:docPartBody>
        <w:p w:rsidR="005172F0" w:rsidRDefault="00CF00A1" w:rsidP="00CF00A1">
          <w:pPr>
            <w:pStyle w:val="E0B6BB9000EB4D8BBD6791D726B6561D"/>
          </w:pPr>
          <w:r w:rsidRPr="00810640">
            <w:rPr>
              <w:rStyle w:val="Textedelespacerserv"/>
              <w:color w:val="0070C0"/>
            </w:rPr>
            <w:t>Cliquez ici pour taper du texte.</w:t>
          </w:r>
        </w:p>
      </w:docPartBody>
    </w:docPart>
    <w:docPart>
      <w:docPartPr>
        <w:name w:val="29D79AF795574E1E8EB9D5F9AEF3D8BD"/>
        <w:category>
          <w:name w:val="Général"/>
          <w:gallery w:val="placeholder"/>
        </w:category>
        <w:types>
          <w:type w:val="bbPlcHdr"/>
        </w:types>
        <w:behaviors>
          <w:behavior w:val="content"/>
        </w:behaviors>
        <w:guid w:val="{6427B02D-47D9-429E-AFB5-EF2D0B04C754}"/>
      </w:docPartPr>
      <w:docPartBody>
        <w:p w:rsidR="005172F0" w:rsidRDefault="00CF00A1" w:rsidP="00CF00A1">
          <w:pPr>
            <w:pStyle w:val="29D79AF795574E1E8EB9D5F9AEF3D8BD"/>
          </w:pPr>
          <w:r w:rsidRPr="00810640">
            <w:rPr>
              <w:rStyle w:val="Textedelespacerserv"/>
              <w:color w:val="0070C0"/>
            </w:rPr>
            <w:t>Cliquez ici pour taper du texte.</w:t>
          </w:r>
        </w:p>
      </w:docPartBody>
    </w:docPart>
    <w:docPart>
      <w:docPartPr>
        <w:name w:val="85F954DAD522483C96C0C31D66B4B79A"/>
        <w:category>
          <w:name w:val="Général"/>
          <w:gallery w:val="placeholder"/>
        </w:category>
        <w:types>
          <w:type w:val="bbPlcHdr"/>
        </w:types>
        <w:behaviors>
          <w:behavior w:val="content"/>
        </w:behaviors>
        <w:guid w:val="{D99675BB-4C02-458A-9982-99FF9BA9AD9F}"/>
      </w:docPartPr>
      <w:docPartBody>
        <w:p w:rsidR="005172F0" w:rsidRDefault="00CF00A1" w:rsidP="00CF00A1">
          <w:pPr>
            <w:pStyle w:val="85F954DAD522483C96C0C31D66B4B79A"/>
          </w:pPr>
          <w:r w:rsidRPr="00810640">
            <w:rPr>
              <w:rStyle w:val="Textedelespacerserv"/>
              <w:color w:val="0070C0"/>
            </w:rPr>
            <w:t>Cliquez ici pour taper du texte</w:t>
          </w:r>
          <w:r w:rsidRPr="005030BA">
            <w:rPr>
              <w:rStyle w:val="Textedelespacerserv"/>
              <w:u w:val="dotted"/>
            </w:rPr>
            <w:t>.</w:t>
          </w:r>
        </w:p>
      </w:docPartBody>
    </w:docPart>
    <w:docPart>
      <w:docPartPr>
        <w:name w:val="EBD1AAB3784F474D961CB91363B81C7A"/>
        <w:category>
          <w:name w:val="Général"/>
          <w:gallery w:val="placeholder"/>
        </w:category>
        <w:types>
          <w:type w:val="bbPlcHdr"/>
        </w:types>
        <w:behaviors>
          <w:behavior w:val="content"/>
        </w:behaviors>
        <w:guid w:val="{8B961BA3-BA05-4E50-BF3E-C8F22FFC836B}"/>
      </w:docPartPr>
      <w:docPartBody>
        <w:p w:rsidR="005172F0" w:rsidRDefault="00CF00A1" w:rsidP="00CF00A1">
          <w:pPr>
            <w:pStyle w:val="EBD1AAB3784F474D961CB91363B81C7A"/>
          </w:pPr>
          <w:r w:rsidRPr="00810640">
            <w:rPr>
              <w:rStyle w:val="Textedelespacerserv"/>
              <w:color w:val="0070C0"/>
            </w:rPr>
            <w:t>Cliquez ici pour taper du texte.</w:t>
          </w:r>
        </w:p>
      </w:docPartBody>
    </w:docPart>
    <w:docPart>
      <w:docPartPr>
        <w:name w:val="871077C65E64484FBB97C78B512C33E7"/>
        <w:category>
          <w:name w:val="Général"/>
          <w:gallery w:val="placeholder"/>
        </w:category>
        <w:types>
          <w:type w:val="bbPlcHdr"/>
        </w:types>
        <w:behaviors>
          <w:behavior w:val="content"/>
        </w:behaviors>
        <w:guid w:val="{D61739BD-4F15-4A15-BB42-EACC664DB189}"/>
      </w:docPartPr>
      <w:docPartBody>
        <w:p w:rsidR="005172F0" w:rsidRDefault="00CF00A1" w:rsidP="00CF00A1">
          <w:pPr>
            <w:pStyle w:val="871077C65E64484FBB97C78B512C33E7"/>
          </w:pPr>
          <w:r w:rsidRPr="00810640">
            <w:rPr>
              <w:rStyle w:val="Textedelespacerserv"/>
              <w:color w:val="0070C0"/>
            </w:rPr>
            <w:t>Cliquez ici pour taper du texte.</w:t>
          </w:r>
        </w:p>
      </w:docPartBody>
    </w:docPart>
    <w:docPart>
      <w:docPartPr>
        <w:name w:val="EE426472AC754C56AAC236C3FC5C349C"/>
        <w:category>
          <w:name w:val="Général"/>
          <w:gallery w:val="placeholder"/>
        </w:category>
        <w:types>
          <w:type w:val="bbPlcHdr"/>
        </w:types>
        <w:behaviors>
          <w:behavior w:val="content"/>
        </w:behaviors>
        <w:guid w:val="{8F3D1FF0-7335-4CDC-AD79-BE7970E358DF}"/>
      </w:docPartPr>
      <w:docPartBody>
        <w:p w:rsidR="005172F0" w:rsidRDefault="00CF00A1" w:rsidP="00CF00A1">
          <w:pPr>
            <w:pStyle w:val="EE426472AC754C56AAC236C3FC5C349C"/>
          </w:pPr>
          <w:r w:rsidRPr="00810640">
            <w:rPr>
              <w:rStyle w:val="Textedelespacerserv"/>
              <w:color w:val="0070C0"/>
              <w:u w:val="dotted"/>
            </w:rPr>
            <w:t>Cliquez ici pour taper du texte.</w:t>
          </w:r>
        </w:p>
      </w:docPartBody>
    </w:docPart>
    <w:docPart>
      <w:docPartPr>
        <w:name w:val="7155AE0AB88D469CA7ED937832010B1F"/>
        <w:category>
          <w:name w:val="Général"/>
          <w:gallery w:val="placeholder"/>
        </w:category>
        <w:types>
          <w:type w:val="bbPlcHdr"/>
        </w:types>
        <w:behaviors>
          <w:behavior w:val="content"/>
        </w:behaviors>
        <w:guid w:val="{741A482E-07CD-4CCF-AD15-59F9C106103F}"/>
      </w:docPartPr>
      <w:docPartBody>
        <w:p w:rsidR="00575820" w:rsidRDefault="005172F0" w:rsidP="005172F0">
          <w:pPr>
            <w:pStyle w:val="7155AE0AB88D469CA7ED937832010B1F"/>
          </w:pPr>
          <w:r w:rsidRPr="00810640">
            <w:rPr>
              <w:rStyle w:val="Textedelespacerserv"/>
              <w:color w:val="0070C0"/>
              <w:u w:val="dotted"/>
            </w:rPr>
            <w:t>Cliquez ici pour taper du texte.</w:t>
          </w:r>
        </w:p>
      </w:docPartBody>
    </w:docPart>
    <w:docPart>
      <w:docPartPr>
        <w:name w:val="B452D3DD9F2D452BB90AA5FC7542C9FC"/>
        <w:category>
          <w:name w:val="Général"/>
          <w:gallery w:val="placeholder"/>
        </w:category>
        <w:types>
          <w:type w:val="bbPlcHdr"/>
        </w:types>
        <w:behaviors>
          <w:behavior w:val="content"/>
        </w:behaviors>
        <w:guid w:val="{E5C310C2-F68A-4E28-9892-CB854226B908}"/>
      </w:docPartPr>
      <w:docPartBody>
        <w:p w:rsidR="00575820" w:rsidRDefault="005172F0" w:rsidP="005172F0">
          <w:pPr>
            <w:pStyle w:val="B452D3DD9F2D452BB90AA5FC7542C9FC"/>
          </w:pPr>
          <w:r w:rsidRPr="00810640">
            <w:rPr>
              <w:rStyle w:val="Textedelespacerserv"/>
              <w:color w:val="0070C0"/>
            </w:rPr>
            <w:t>Cliquez ici pour taper du texte</w:t>
          </w:r>
          <w:r w:rsidRPr="00571BF7">
            <w:rPr>
              <w:rStyle w:val="Textedelespacerserv"/>
              <w:u w:val="dotted"/>
            </w:rPr>
            <w:t>.</w:t>
          </w:r>
        </w:p>
      </w:docPartBody>
    </w:docPart>
    <w:docPart>
      <w:docPartPr>
        <w:name w:val="8FC3AA44F3FE48FBAE5A63E49675117B"/>
        <w:category>
          <w:name w:val="Général"/>
          <w:gallery w:val="placeholder"/>
        </w:category>
        <w:types>
          <w:type w:val="bbPlcHdr"/>
        </w:types>
        <w:behaviors>
          <w:behavior w:val="content"/>
        </w:behaviors>
        <w:guid w:val="{8516881F-57F4-4F83-BD2B-BB93F0FECD51}"/>
      </w:docPartPr>
      <w:docPartBody>
        <w:p w:rsidR="00D82DAB" w:rsidRDefault="0098777D" w:rsidP="0098777D">
          <w:pPr>
            <w:pStyle w:val="8FC3AA44F3FE48FBAE5A63E49675117B"/>
          </w:pPr>
          <w:r w:rsidRPr="00810640">
            <w:rPr>
              <w:rStyle w:val="Textedelespacerserv"/>
              <w:color w:val="0070C0"/>
            </w:rPr>
            <w:t>Cliquez ici pour taper du texte.</w:t>
          </w:r>
        </w:p>
      </w:docPartBody>
    </w:docPart>
    <w:docPart>
      <w:docPartPr>
        <w:name w:val="3935B676DBD640B28FB195A405508BE3"/>
        <w:category>
          <w:name w:val="Général"/>
          <w:gallery w:val="placeholder"/>
        </w:category>
        <w:types>
          <w:type w:val="bbPlcHdr"/>
        </w:types>
        <w:behaviors>
          <w:behavior w:val="content"/>
        </w:behaviors>
        <w:guid w:val="{C55780B4-D478-4B08-951F-D664359C1CDE}"/>
      </w:docPartPr>
      <w:docPartBody>
        <w:p w:rsidR="00D82DAB" w:rsidRDefault="0098777D" w:rsidP="0098777D">
          <w:pPr>
            <w:pStyle w:val="3935B676DBD640B28FB195A405508BE3"/>
          </w:pPr>
          <w:r w:rsidRPr="00810640">
            <w:rPr>
              <w:rStyle w:val="Textedelespacerserv"/>
              <w:color w:val="0070C0"/>
            </w:rPr>
            <w:t>Cliquez ici pour taper du texte.</w:t>
          </w:r>
        </w:p>
      </w:docPartBody>
    </w:docPart>
    <w:docPart>
      <w:docPartPr>
        <w:name w:val="FB2BF90A433B46D480445691E6BD65F3"/>
        <w:category>
          <w:name w:val="Général"/>
          <w:gallery w:val="placeholder"/>
        </w:category>
        <w:types>
          <w:type w:val="bbPlcHdr"/>
        </w:types>
        <w:behaviors>
          <w:behavior w:val="content"/>
        </w:behaviors>
        <w:guid w:val="{7CA45835-AB7D-4D0F-972D-8A33EB4AFD31}"/>
      </w:docPartPr>
      <w:docPartBody>
        <w:p w:rsidR="00D82DAB" w:rsidRDefault="0098777D" w:rsidP="0098777D">
          <w:pPr>
            <w:pStyle w:val="FB2BF90A433B46D480445691E6BD65F3"/>
          </w:pPr>
          <w:r w:rsidRPr="00810640">
            <w:rPr>
              <w:rStyle w:val="Textedelespacerserv"/>
              <w:color w:val="0070C0"/>
            </w:rPr>
            <w:t>Cliquez ici pour taper du texte.</w:t>
          </w:r>
        </w:p>
      </w:docPartBody>
    </w:docPart>
    <w:docPart>
      <w:docPartPr>
        <w:name w:val="D3C42083A0124D3AAC5A4B3DD9ACE0C7"/>
        <w:category>
          <w:name w:val="Général"/>
          <w:gallery w:val="placeholder"/>
        </w:category>
        <w:types>
          <w:type w:val="bbPlcHdr"/>
        </w:types>
        <w:behaviors>
          <w:behavior w:val="content"/>
        </w:behaviors>
        <w:guid w:val="{4F5ED685-2912-4A27-95CD-AD101D9E79AA}"/>
      </w:docPartPr>
      <w:docPartBody>
        <w:p w:rsidR="00D82DAB" w:rsidRDefault="0098777D" w:rsidP="0098777D">
          <w:pPr>
            <w:pStyle w:val="D3C42083A0124D3AAC5A4B3DD9ACE0C7"/>
          </w:pPr>
          <w:r w:rsidRPr="00810640">
            <w:rPr>
              <w:rStyle w:val="Textedelespacerserv"/>
              <w:color w:val="0070C0"/>
            </w:rPr>
            <w:t>Cliquez ici pour taper du texte.</w:t>
          </w:r>
        </w:p>
      </w:docPartBody>
    </w:docPart>
    <w:docPart>
      <w:docPartPr>
        <w:name w:val="B104CE4BC9A441C9B907D0D6BE52ED81"/>
        <w:category>
          <w:name w:val="Général"/>
          <w:gallery w:val="placeholder"/>
        </w:category>
        <w:types>
          <w:type w:val="bbPlcHdr"/>
        </w:types>
        <w:behaviors>
          <w:behavior w:val="content"/>
        </w:behaviors>
        <w:guid w:val="{38F75DF2-CAEE-4575-AE41-BEAFEAAEED07}"/>
      </w:docPartPr>
      <w:docPartBody>
        <w:p w:rsidR="00D82DAB" w:rsidRDefault="0098777D" w:rsidP="0098777D">
          <w:pPr>
            <w:pStyle w:val="B104CE4BC9A441C9B907D0D6BE52ED81"/>
          </w:pPr>
          <w:r w:rsidRPr="00810640">
            <w:rPr>
              <w:rStyle w:val="Textedelespacerserv"/>
              <w:color w:val="0070C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6D4"/>
    <w:rsid w:val="001F1B4B"/>
    <w:rsid w:val="004D7506"/>
    <w:rsid w:val="004F73AF"/>
    <w:rsid w:val="00500D24"/>
    <w:rsid w:val="005172F0"/>
    <w:rsid w:val="00575820"/>
    <w:rsid w:val="00581332"/>
    <w:rsid w:val="005C3504"/>
    <w:rsid w:val="006118E4"/>
    <w:rsid w:val="006367EA"/>
    <w:rsid w:val="00680B79"/>
    <w:rsid w:val="008B06D4"/>
    <w:rsid w:val="0097693D"/>
    <w:rsid w:val="0098777D"/>
    <w:rsid w:val="00B57F11"/>
    <w:rsid w:val="00B67A3B"/>
    <w:rsid w:val="00CF00A1"/>
    <w:rsid w:val="00D82DAB"/>
    <w:rsid w:val="00DE1244"/>
    <w:rsid w:val="00E2229F"/>
    <w:rsid w:val="00E2756F"/>
    <w:rsid w:val="00E856BB"/>
    <w:rsid w:val="00F51941"/>
    <w:rsid w:val="00F67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777D"/>
    <w:rPr>
      <w:color w:val="808080"/>
    </w:rPr>
  </w:style>
  <w:style w:type="paragraph" w:customStyle="1" w:styleId="41C5444AAF9A4F25963C6EF5C9C38E5E">
    <w:name w:val="41C5444AAF9A4F25963C6EF5C9C38E5E"/>
  </w:style>
  <w:style w:type="paragraph" w:customStyle="1" w:styleId="DE324645A8114765AEB877DED73ED586">
    <w:name w:val="DE324645A8114765AEB877DED73ED586"/>
  </w:style>
  <w:style w:type="paragraph" w:customStyle="1" w:styleId="6B2578CE4BD3467FAB13D7D5780891A5">
    <w:name w:val="6B2578CE4BD3467FAB13D7D5780891A5"/>
  </w:style>
  <w:style w:type="paragraph" w:customStyle="1" w:styleId="F262C6F405BE4E5AAE1F95D272B1135E">
    <w:name w:val="F262C6F405BE4E5AAE1F95D272B1135E"/>
  </w:style>
  <w:style w:type="paragraph" w:customStyle="1" w:styleId="024ECCF27A3340ADA61D8BFF466D5E9B">
    <w:name w:val="024ECCF27A3340ADA61D8BFF466D5E9B"/>
  </w:style>
  <w:style w:type="paragraph" w:customStyle="1" w:styleId="7155AE0AB88D469CA7ED937832010B1F">
    <w:name w:val="7155AE0AB88D469CA7ED937832010B1F"/>
    <w:rsid w:val="005172F0"/>
    <w:pPr>
      <w:spacing w:after="160" w:line="259" w:lineRule="auto"/>
    </w:pPr>
  </w:style>
  <w:style w:type="paragraph" w:customStyle="1" w:styleId="B452D3DD9F2D452BB90AA5FC7542C9FC">
    <w:name w:val="B452D3DD9F2D452BB90AA5FC7542C9FC"/>
    <w:rsid w:val="005172F0"/>
    <w:pPr>
      <w:spacing w:after="160" w:line="259" w:lineRule="auto"/>
    </w:pPr>
  </w:style>
  <w:style w:type="paragraph" w:customStyle="1" w:styleId="BEB3D1043CBF4A2DA43002E6629C4627">
    <w:name w:val="BEB3D1043CBF4A2DA43002E6629C4627"/>
    <w:rsid w:val="00CF00A1"/>
    <w:pPr>
      <w:spacing w:after="160" w:line="259" w:lineRule="auto"/>
    </w:pPr>
  </w:style>
  <w:style w:type="paragraph" w:customStyle="1" w:styleId="DA6376E37AE74945B0C57BB45E7BA343">
    <w:name w:val="DA6376E37AE74945B0C57BB45E7BA343"/>
    <w:rsid w:val="00CF00A1"/>
    <w:pPr>
      <w:spacing w:after="160" w:line="259" w:lineRule="auto"/>
    </w:pPr>
  </w:style>
  <w:style w:type="paragraph" w:customStyle="1" w:styleId="CC6550B5D8FE49E5BFAD25C75580D1BB">
    <w:name w:val="CC6550B5D8FE49E5BFAD25C75580D1BB"/>
    <w:rsid w:val="00CF00A1"/>
    <w:pPr>
      <w:spacing w:after="160" w:line="259" w:lineRule="auto"/>
    </w:pPr>
  </w:style>
  <w:style w:type="paragraph" w:customStyle="1" w:styleId="2BB27AB74D914BC7BFC955D09A6C7A86">
    <w:name w:val="2BB27AB74D914BC7BFC955D09A6C7A86"/>
    <w:rsid w:val="00CF00A1"/>
    <w:pPr>
      <w:spacing w:after="160" w:line="259" w:lineRule="auto"/>
    </w:pPr>
  </w:style>
  <w:style w:type="paragraph" w:customStyle="1" w:styleId="ECE7C83F858B4FAB9891FFB6D1204292">
    <w:name w:val="ECE7C83F858B4FAB9891FFB6D1204292"/>
    <w:rsid w:val="00CF00A1"/>
    <w:pPr>
      <w:spacing w:after="160" w:line="259" w:lineRule="auto"/>
    </w:pPr>
  </w:style>
  <w:style w:type="paragraph" w:customStyle="1" w:styleId="68971A4A1E9B4A829F887D489A7DD6FE">
    <w:name w:val="68971A4A1E9B4A829F887D489A7DD6FE"/>
    <w:rsid w:val="00CF00A1"/>
    <w:pPr>
      <w:spacing w:after="160" w:line="259" w:lineRule="auto"/>
    </w:pPr>
  </w:style>
  <w:style w:type="paragraph" w:customStyle="1" w:styleId="C701070950524D80A5A8EC71C9744C8E">
    <w:name w:val="C701070950524D80A5A8EC71C9744C8E"/>
    <w:rsid w:val="00CF00A1"/>
    <w:pPr>
      <w:spacing w:after="160" w:line="259" w:lineRule="auto"/>
    </w:pPr>
  </w:style>
  <w:style w:type="paragraph" w:customStyle="1" w:styleId="86923058034C425F8898592C398154CA">
    <w:name w:val="86923058034C425F8898592C398154CA"/>
    <w:rsid w:val="00CF00A1"/>
    <w:pPr>
      <w:spacing w:after="160" w:line="259" w:lineRule="auto"/>
    </w:pPr>
  </w:style>
  <w:style w:type="paragraph" w:customStyle="1" w:styleId="45869D58122E4A95A1AA07B6A30C47BE">
    <w:name w:val="45869D58122E4A95A1AA07B6A30C47BE"/>
    <w:rsid w:val="00CF00A1"/>
    <w:pPr>
      <w:spacing w:after="160" w:line="259" w:lineRule="auto"/>
    </w:pPr>
  </w:style>
  <w:style w:type="paragraph" w:customStyle="1" w:styleId="87E451B35C98478FA110559D6473ECC2">
    <w:name w:val="87E451B35C98478FA110559D6473ECC2"/>
    <w:rsid w:val="00CF00A1"/>
    <w:pPr>
      <w:spacing w:after="160" w:line="259" w:lineRule="auto"/>
    </w:pPr>
  </w:style>
  <w:style w:type="paragraph" w:customStyle="1" w:styleId="F04B21FB65364A3BAA8C7B7C69856BEA">
    <w:name w:val="F04B21FB65364A3BAA8C7B7C69856BEA"/>
    <w:rsid w:val="00CF00A1"/>
    <w:pPr>
      <w:spacing w:after="160" w:line="259" w:lineRule="auto"/>
    </w:pPr>
  </w:style>
  <w:style w:type="paragraph" w:customStyle="1" w:styleId="463D21AF78024846937C15A1A87C5712">
    <w:name w:val="463D21AF78024846937C15A1A87C5712"/>
    <w:rsid w:val="00CF00A1"/>
    <w:pPr>
      <w:spacing w:after="160" w:line="259" w:lineRule="auto"/>
    </w:pPr>
  </w:style>
  <w:style w:type="paragraph" w:customStyle="1" w:styleId="E0B6BB9000EB4D8BBD6791D726B6561D">
    <w:name w:val="E0B6BB9000EB4D8BBD6791D726B6561D"/>
    <w:rsid w:val="00CF00A1"/>
    <w:pPr>
      <w:spacing w:after="160" w:line="259" w:lineRule="auto"/>
    </w:pPr>
  </w:style>
  <w:style w:type="paragraph" w:customStyle="1" w:styleId="29D79AF795574E1E8EB9D5F9AEF3D8BD">
    <w:name w:val="29D79AF795574E1E8EB9D5F9AEF3D8BD"/>
    <w:rsid w:val="00CF00A1"/>
    <w:pPr>
      <w:spacing w:after="160" w:line="259" w:lineRule="auto"/>
    </w:pPr>
  </w:style>
  <w:style w:type="paragraph" w:customStyle="1" w:styleId="85F954DAD522483C96C0C31D66B4B79A">
    <w:name w:val="85F954DAD522483C96C0C31D66B4B79A"/>
    <w:rsid w:val="00CF00A1"/>
    <w:pPr>
      <w:spacing w:after="160" w:line="259" w:lineRule="auto"/>
    </w:pPr>
  </w:style>
  <w:style w:type="paragraph" w:customStyle="1" w:styleId="EBD1AAB3784F474D961CB91363B81C7A">
    <w:name w:val="EBD1AAB3784F474D961CB91363B81C7A"/>
    <w:rsid w:val="00CF00A1"/>
    <w:pPr>
      <w:spacing w:after="160" w:line="259" w:lineRule="auto"/>
    </w:pPr>
  </w:style>
  <w:style w:type="paragraph" w:customStyle="1" w:styleId="871077C65E64484FBB97C78B512C33E7">
    <w:name w:val="871077C65E64484FBB97C78B512C33E7"/>
    <w:rsid w:val="00CF00A1"/>
    <w:pPr>
      <w:spacing w:after="160" w:line="259" w:lineRule="auto"/>
    </w:pPr>
  </w:style>
  <w:style w:type="paragraph" w:customStyle="1" w:styleId="EE426472AC754C56AAC236C3FC5C349C">
    <w:name w:val="EE426472AC754C56AAC236C3FC5C349C"/>
    <w:rsid w:val="00CF00A1"/>
    <w:pPr>
      <w:spacing w:after="160" w:line="259" w:lineRule="auto"/>
    </w:pPr>
  </w:style>
  <w:style w:type="paragraph" w:customStyle="1" w:styleId="8FC3AA44F3FE48FBAE5A63E49675117B">
    <w:name w:val="8FC3AA44F3FE48FBAE5A63E49675117B"/>
    <w:rsid w:val="0098777D"/>
    <w:pPr>
      <w:spacing w:after="160" w:line="259" w:lineRule="auto"/>
    </w:pPr>
  </w:style>
  <w:style w:type="paragraph" w:customStyle="1" w:styleId="3935B676DBD640B28FB195A405508BE3">
    <w:name w:val="3935B676DBD640B28FB195A405508BE3"/>
    <w:rsid w:val="0098777D"/>
    <w:pPr>
      <w:spacing w:after="160" w:line="259" w:lineRule="auto"/>
    </w:pPr>
  </w:style>
  <w:style w:type="paragraph" w:customStyle="1" w:styleId="FB2BF90A433B46D480445691E6BD65F3">
    <w:name w:val="FB2BF90A433B46D480445691E6BD65F3"/>
    <w:rsid w:val="0098777D"/>
    <w:pPr>
      <w:spacing w:after="160" w:line="259" w:lineRule="auto"/>
    </w:pPr>
  </w:style>
  <w:style w:type="paragraph" w:customStyle="1" w:styleId="D3C42083A0124D3AAC5A4B3DD9ACE0C7">
    <w:name w:val="D3C42083A0124D3AAC5A4B3DD9ACE0C7"/>
    <w:rsid w:val="0098777D"/>
    <w:pPr>
      <w:spacing w:after="160" w:line="259" w:lineRule="auto"/>
    </w:pPr>
  </w:style>
  <w:style w:type="paragraph" w:customStyle="1" w:styleId="B104CE4BC9A441C9B907D0D6BE52ED81">
    <w:name w:val="B104CE4BC9A441C9B907D0D6BE52ED81"/>
    <w:rsid w:val="009877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5aefc6-d233-4ebe-a348-e4cc5ca255d7" xsi:nil="true"/>
    <lcf76f155ced4ddcb4097134ff3c332f xmlns="1164d59f-e991-4979-b3c0-52caabc5e775">
      <Terms xmlns="http://schemas.microsoft.com/office/infopath/2007/PartnerControls"/>
    </lcf76f155ced4ddcb4097134ff3c332f>
    <MediaLengthInSeconds xmlns="1164d59f-e991-4979-b3c0-52caabc5e7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498DF0D95D714D8C22B6B51ADFF26F" ma:contentTypeVersion="12" ma:contentTypeDescription="Crée un document." ma:contentTypeScope="" ma:versionID="6ce07d2009b0fa7932977cc0b8a4886a">
  <xsd:schema xmlns:xsd="http://www.w3.org/2001/XMLSchema" xmlns:xs="http://www.w3.org/2001/XMLSchema" xmlns:p="http://schemas.microsoft.com/office/2006/metadata/properties" xmlns:ns2="1164d59f-e991-4979-b3c0-52caabc5e775" xmlns:ns3="cd5aefc6-d233-4ebe-a348-e4cc5ca255d7" targetNamespace="http://schemas.microsoft.com/office/2006/metadata/properties" ma:root="true" ma:fieldsID="648feed48b326efea89b54acc90b7cee" ns2:_="" ns3:_="">
    <xsd:import namespace="1164d59f-e991-4979-b3c0-52caabc5e775"/>
    <xsd:import namespace="cd5aefc6-d233-4ebe-a348-e4cc5ca25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d59f-e991-4979-b3c0-52caabc5e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5aefc6-d233-4ebe-a348-e4cc5ca255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cc852a-a338-4483-8090-b8664d9ec35f}" ma:internalName="TaxCatchAll" ma:showField="CatchAllData" ma:web="cd5aefc6-d233-4ebe-a348-e4cc5ca25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9485D-D913-4762-B70E-C928AA19B853}">
  <ds:schemaRefs>
    <ds:schemaRef ds:uri="http://schemas.microsoft.com/office/2006/metadata/properties"/>
    <ds:schemaRef ds:uri="http://schemas.microsoft.com/office/infopath/2007/PartnerControls"/>
    <ds:schemaRef ds:uri="cd5aefc6-d233-4ebe-a348-e4cc5ca255d7"/>
    <ds:schemaRef ds:uri="1164d59f-e991-4979-b3c0-52caabc5e775"/>
  </ds:schemaRefs>
</ds:datastoreItem>
</file>

<file path=customXml/itemProps2.xml><?xml version="1.0" encoding="utf-8"?>
<ds:datastoreItem xmlns:ds="http://schemas.openxmlformats.org/officeDocument/2006/customXml" ds:itemID="{2C1EED83-0903-43E5-8845-2DAA290FCB8F}">
  <ds:schemaRefs>
    <ds:schemaRef ds:uri="http://schemas.openxmlformats.org/officeDocument/2006/bibliography"/>
  </ds:schemaRefs>
</ds:datastoreItem>
</file>

<file path=customXml/itemProps3.xml><?xml version="1.0" encoding="utf-8"?>
<ds:datastoreItem xmlns:ds="http://schemas.openxmlformats.org/officeDocument/2006/customXml" ds:itemID="{37E0A31F-FEA6-488C-AC3A-C75A3252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d59f-e991-4979-b3c0-52caabc5e775"/>
    <ds:schemaRef ds:uri="cd5aefc6-d233-4ebe-a348-e4cc5ca25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9C022-81FE-4B97-B6E0-BA4877DBA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Fiche Demande Adhesion_ AEE 2015</Template>
  <TotalTime>42</TotalTime>
  <Pages>5</Pages>
  <Words>1869</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FICHE DE DEMANDE D'ADHESION</vt:lpstr>
    </vt:vector>
  </TitlesOfParts>
  <Company/>
  <LinksUpToDate>false</LinksUpToDate>
  <CharactersWithSpaces>12435</CharactersWithSpaces>
  <SharedDoc>false</SharedDoc>
  <HLinks>
    <vt:vector size="12" baseType="variant">
      <vt:variant>
        <vt:i4>6291530</vt:i4>
      </vt:variant>
      <vt:variant>
        <vt:i4>0</vt:i4>
      </vt:variant>
      <vt:variant>
        <vt:i4>0</vt:i4>
      </vt:variant>
      <vt:variant>
        <vt:i4>5</vt:i4>
      </vt:variant>
      <vt:variant>
        <vt:lpwstr>mailto:aee@agroedieurope.fr</vt:lpwstr>
      </vt:variant>
      <vt:variant>
        <vt:lpwstr/>
      </vt:variant>
      <vt:variant>
        <vt:i4>6291530</vt:i4>
      </vt:variant>
      <vt:variant>
        <vt:i4>0</vt:i4>
      </vt:variant>
      <vt:variant>
        <vt:i4>0</vt:i4>
      </vt:variant>
      <vt:variant>
        <vt:i4>5</vt:i4>
      </vt:variant>
      <vt:variant>
        <vt:lpwstr>mailto:aee@agroedieurope.fr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DEMANDE D'ADHESION</dc:title>
  <dc:creator>Gaëlle Cheruy</dc:creator>
  <cp:lastModifiedBy>Marie BEURET</cp:lastModifiedBy>
  <cp:revision>32</cp:revision>
  <cp:lastPrinted>2009-01-26T13:19:00Z</cp:lastPrinted>
  <dcterms:created xsi:type="dcterms:W3CDTF">2023-09-05T11:21:00Z</dcterms:created>
  <dcterms:modified xsi:type="dcterms:W3CDTF">2023-11-09T17:08:00Z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0x0101008D498DF0D95D714D8C22B6B51ADFF26F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